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37" w:rsidRPr="00B22E90" w:rsidRDefault="00F82237" w:rsidP="00F82237">
      <w:pPr>
        <w:jc w:val="center"/>
        <w:rPr>
          <w:b/>
          <w:sz w:val="24"/>
          <w:szCs w:val="24"/>
        </w:rPr>
      </w:pPr>
      <w:r w:rsidRPr="00B22E90">
        <w:rPr>
          <w:b/>
          <w:sz w:val="24"/>
          <w:szCs w:val="24"/>
        </w:rPr>
        <w:t>ІНФОРМАЦІЯ</w:t>
      </w:r>
    </w:p>
    <w:p w:rsidR="00F82237" w:rsidRPr="00B22E90" w:rsidRDefault="00F82237" w:rsidP="00F82237">
      <w:pPr>
        <w:jc w:val="center"/>
        <w:rPr>
          <w:b/>
          <w:sz w:val="24"/>
          <w:szCs w:val="24"/>
        </w:rPr>
      </w:pPr>
      <w:r w:rsidRPr="00B22E90">
        <w:rPr>
          <w:b/>
          <w:sz w:val="24"/>
          <w:szCs w:val="24"/>
        </w:rPr>
        <w:t xml:space="preserve">про проведені </w:t>
      </w:r>
      <w:r>
        <w:rPr>
          <w:b/>
          <w:sz w:val="24"/>
          <w:szCs w:val="24"/>
        </w:rPr>
        <w:t>Чернігівсько</w:t>
      </w:r>
      <w:r w:rsidR="00DA5986">
        <w:rPr>
          <w:b/>
          <w:sz w:val="24"/>
          <w:szCs w:val="24"/>
        </w:rPr>
        <w:t xml:space="preserve">ю обласною </w:t>
      </w:r>
      <w:r>
        <w:rPr>
          <w:b/>
          <w:sz w:val="24"/>
          <w:szCs w:val="24"/>
        </w:rPr>
        <w:t>державно</w:t>
      </w:r>
      <w:r w:rsidR="00DA5986">
        <w:rPr>
          <w:b/>
          <w:sz w:val="24"/>
          <w:szCs w:val="24"/>
        </w:rPr>
        <w:t>ю адміністрацією</w:t>
      </w:r>
      <w:r w:rsidRPr="00B22E90">
        <w:rPr>
          <w:b/>
          <w:sz w:val="24"/>
          <w:szCs w:val="24"/>
        </w:rPr>
        <w:t xml:space="preserve"> консультації з громадськістю та взаємодію з громадською радою </w:t>
      </w:r>
    </w:p>
    <w:p w:rsidR="00F82237" w:rsidRPr="00B22E90" w:rsidRDefault="00F82237" w:rsidP="00F82237">
      <w:pPr>
        <w:jc w:val="center"/>
        <w:rPr>
          <w:b/>
          <w:sz w:val="24"/>
          <w:szCs w:val="24"/>
        </w:rPr>
      </w:pPr>
      <w:r w:rsidRPr="00B22E90">
        <w:rPr>
          <w:b/>
          <w:sz w:val="24"/>
          <w:szCs w:val="24"/>
        </w:rPr>
        <w:t xml:space="preserve">у </w:t>
      </w:r>
      <w:r w:rsidR="00D76612" w:rsidRPr="00B22E90">
        <w:rPr>
          <w:b/>
          <w:sz w:val="24"/>
          <w:szCs w:val="24"/>
        </w:rPr>
        <w:t>І</w:t>
      </w:r>
      <w:r w:rsidR="00BD151D">
        <w:rPr>
          <w:b/>
          <w:sz w:val="24"/>
          <w:szCs w:val="24"/>
        </w:rPr>
        <w:t> </w:t>
      </w:r>
      <w:r w:rsidRPr="00B22E90">
        <w:rPr>
          <w:b/>
          <w:sz w:val="24"/>
          <w:szCs w:val="24"/>
        </w:rPr>
        <w:t>кварталі 202</w:t>
      </w:r>
      <w:r w:rsidR="00DA0E4B">
        <w:rPr>
          <w:b/>
          <w:sz w:val="24"/>
          <w:szCs w:val="24"/>
        </w:rPr>
        <w:t>3</w:t>
      </w:r>
      <w:r w:rsidRPr="00B22E90">
        <w:rPr>
          <w:b/>
          <w:sz w:val="24"/>
          <w:szCs w:val="24"/>
        </w:rPr>
        <w:t xml:space="preserve"> року </w:t>
      </w:r>
    </w:p>
    <w:p w:rsidR="00F82237" w:rsidRPr="00B22E90" w:rsidRDefault="00F82237" w:rsidP="00F82237">
      <w:pPr>
        <w:rPr>
          <w:sz w:val="24"/>
          <w:szCs w:val="24"/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2893"/>
        <w:gridCol w:w="2487"/>
        <w:gridCol w:w="1412"/>
        <w:gridCol w:w="1652"/>
        <w:gridCol w:w="1486"/>
        <w:gridCol w:w="1677"/>
        <w:gridCol w:w="1441"/>
        <w:gridCol w:w="2126"/>
      </w:tblGrid>
      <w:tr w:rsidR="00F82237" w:rsidRPr="00B22E90" w:rsidTr="002F273B">
        <w:trPr>
          <w:trHeight w:val="2217"/>
        </w:trPr>
        <w:tc>
          <w:tcPr>
            <w:tcW w:w="527" w:type="dxa"/>
            <w:shd w:val="clear" w:color="auto" w:fill="auto"/>
          </w:tcPr>
          <w:p w:rsidR="00F82237" w:rsidRPr="00B22E90" w:rsidRDefault="00F82237" w:rsidP="00627994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2893" w:type="dxa"/>
            <w:shd w:val="clear" w:color="auto" w:fill="auto"/>
          </w:tcPr>
          <w:p w:rsidR="00F82237" w:rsidRPr="00B22E90" w:rsidRDefault="00F82237" w:rsidP="00FF6F71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Питання</w:t>
            </w:r>
            <w:r>
              <w:rPr>
                <w:b/>
                <w:sz w:val="24"/>
                <w:szCs w:val="24"/>
              </w:rPr>
              <w:t>/</w:t>
            </w:r>
            <w:r w:rsidRPr="00B22E90">
              <w:rPr>
                <w:b/>
                <w:sz w:val="24"/>
                <w:szCs w:val="24"/>
              </w:rPr>
              <w:t>про</w:t>
            </w:r>
            <w:r w:rsidR="00E9095D">
              <w:rPr>
                <w:b/>
                <w:sz w:val="24"/>
                <w:szCs w:val="24"/>
              </w:rPr>
              <w:t>є</w:t>
            </w:r>
            <w:r w:rsidRPr="00B22E90">
              <w:rPr>
                <w:b/>
                <w:sz w:val="24"/>
                <w:szCs w:val="24"/>
              </w:rPr>
              <w:t>кт акта, щодо яких проведено консультації з громадськістю</w:t>
            </w:r>
          </w:p>
          <w:p w:rsidR="00F82237" w:rsidRPr="00B22E90" w:rsidRDefault="00F82237" w:rsidP="00FF6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7" w:type="dxa"/>
            <w:shd w:val="clear" w:color="auto" w:fill="auto"/>
          </w:tcPr>
          <w:p w:rsidR="002F273B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Заходи, проведені у рамках консультацій з громадськістю</w:t>
            </w:r>
          </w:p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 xml:space="preserve">Кількість </w:t>
            </w:r>
            <w:r>
              <w:rPr>
                <w:b/>
                <w:sz w:val="24"/>
                <w:szCs w:val="24"/>
              </w:rPr>
              <w:t>представ-ників</w:t>
            </w:r>
            <w:r w:rsidR="002F27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громадсь-кості</w:t>
            </w:r>
            <w:r w:rsidRPr="00B22E90">
              <w:rPr>
                <w:b/>
                <w:sz w:val="24"/>
                <w:szCs w:val="24"/>
              </w:rPr>
              <w:t xml:space="preserve">, які </w:t>
            </w:r>
            <w:r>
              <w:rPr>
                <w:b/>
                <w:sz w:val="24"/>
                <w:szCs w:val="24"/>
              </w:rPr>
              <w:t>взяли участь</w:t>
            </w:r>
            <w:r w:rsidR="002F27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 обговорен-ні</w:t>
            </w:r>
          </w:p>
        </w:tc>
        <w:tc>
          <w:tcPr>
            <w:tcW w:w="1652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и звертався орган до гром.</w:t>
            </w:r>
            <w:r w:rsidRPr="00B22E90">
              <w:rPr>
                <w:b/>
                <w:sz w:val="24"/>
                <w:szCs w:val="24"/>
              </w:rPr>
              <w:t xml:space="preserve"> ради з</w:t>
            </w:r>
            <w:r>
              <w:rPr>
                <w:b/>
                <w:sz w:val="24"/>
                <w:szCs w:val="24"/>
              </w:rPr>
              <w:t xml:space="preserve"> пропозицією розглянути питання</w:t>
            </w:r>
            <w:r w:rsidRPr="00B22E90">
              <w:rPr>
                <w:b/>
                <w:sz w:val="24"/>
                <w:szCs w:val="24"/>
              </w:rPr>
              <w:t>/ проект акта</w:t>
            </w:r>
          </w:p>
        </w:tc>
        <w:tc>
          <w:tcPr>
            <w:tcW w:w="1486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Чи роз</w:t>
            </w:r>
            <w:r>
              <w:rPr>
                <w:b/>
                <w:sz w:val="24"/>
                <w:szCs w:val="24"/>
              </w:rPr>
              <w:t>глядала гром. рада питання</w:t>
            </w:r>
            <w:r w:rsidR="00E9095D">
              <w:rPr>
                <w:b/>
                <w:sz w:val="24"/>
                <w:szCs w:val="24"/>
              </w:rPr>
              <w:t>/ проє</w:t>
            </w:r>
            <w:r w:rsidRPr="00B22E90">
              <w:rPr>
                <w:b/>
                <w:sz w:val="24"/>
                <w:szCs w:val="24"/>
              </w:rPr>
              <w:t>кт акта на своєму засіданні</w:t>
            </w:r>
          </w:p>
        </w:tc>
        <w:tc>
          <w:tcPr>
            <w:tcW w:w="1677" w:type="dxa"/>
            <w:shd w:val="clear" w:color="auto" w:fill="auto"/>
          </w:tcPr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Чи надані гром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22E90">
              <w:rPr>
                <w:b/>
                <w:sz w:val="24"/>
                <w:szCs w:val="24"/>
              </w:rPr>
              <w:t>радою пропозиції (зау</w:t>
            </w:r>
            <w:r>
              <w:rPr>
                <w:b/>
                <w:sz w:val="24"/>
                <w:szCs w:val="24"/>
              </w:rPr>
              <w:t>важення) щодо питання</w:t>
            </w:r>
            <w:r w:rsidR="00E9095D">
              <w:rPr>
                <w:b/>
                <w:sz w:val="24"/>
                <w:szCs w:val="24"/>
              </w:rPr>
              <w:t>/ проє</w:t>
            </w:r>
            <w:r w:rsidRPr="00B22E90">
              <w:rPr>
                <w:b/>
                <w:sz w:val="24"/>
                <w:szCs w:val="24"/>
              </w:rPr>
              <w:t>кту акта</w:t>
            </w:r>
          </w:p>
          <w:p w:rsidR="00F82237" w:rsidRPr="00B22E90" w:rsidRDefault="00F82237" w:rsidP="00CB15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F82237" w:rsidRPr="00B22E90" w:rsidRDefault="00F82237" w:rsidP="002F273B">
            <w:pPr>
              <w:ind w:left="-85"/>
              <w:jc w:val="center"/>
              <w:rPr>
                <w:b/>
                <w:sz w:val="24"/>
                <w:szCs w:val="24"/>
              </w:rPr>
            </w:pPr>
            <w:r w:rsidRPr="00B22E90">
              <w:rPr>
                <w:b/>
                <w:sz w:val="24"/>
                <w:szCs w:val="24"/>
              </w:rPr>
              <w:t>Кількість проведених засідань гром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22E90">
              <w:rPr>
                <w:b/>
                <w:sz w:val="24"/>
                <w:szCs w:val="24"/>
              </w:rPr>
              <w:t>ради</w:t>
            </w:r>
          </w:p>
        </w:tc>
        <w:tc>
          <w:tcPr>
            <w:tcW w:w="2126" w:type="dxa"/>
            <w:shd w:val="clear" w:color="auto" w:fill="auto"/>
          </w:tcPr>
          <w:p w:rsidR="00F82237" w:rsidRPr="005F4164" w:rsidRDefault="009C75D1" w:rsidP="00CB15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Інші заходи гром. ради</w:t>
            </w:r>
          </w:p>
        </w:tc>
      </w:tr>
      <w:tr w:rsidR="00924954" w:rsidRPr="00B22E90" w:rsidTr="002F273B">
        <w:tc>
          <w:tcPr>
            <w:tcW w:w="527" w:type="dxa"/>
            <w:shd w:val="clear" w:color="auto" w:fill="auto"/>
          </w:tcPr>
          <w:p w:rsidR="00924954" w:rsidRPr="00B22E90" w:rsidRDefault="00924954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924954" w:rsidRPr="00DC1909" w:rsidRDefault="00924954" w:rsidP="001C33D9">
            <w:pPr>
              <w:pStyle w:val="3"/>
              <w:shd w:val="clear" w:color="auto" w:fill="FFFFFF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 звіту про виконання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br/>
              <w:t>у 2022 році Програми відшкодування витрат з поховання померлих (загиблих) учасників бойових дій, постраждалих учасників Революції Гідності та осіб з інвалідністю внаслідок війни, у Чернігівській області на 2021-2025 роки</w:t>
            </w:r>
          </w:p>
        </w:tc>
        <w:tc>
          <w:tcPr>
            <w:tcW w:w="2487" w:type="dxa"/>
            <w:shd w:val="clear" w:color="auto" w:fill="auto"/>
          </w:tcPr>
          <w:p w:rsidR="00924954" w:rsidRPr="00D36049" w:rsidRDefault="00924954" w:rsidP="001C33D9">
            <w:pPr>
              <w:rPr>
                <w:sz w:val="24"/>
                <w:szCs w:val="24"/>
                <w:highlight w:val="yellow"/>
              </w:rPr>
            </w:pPr>
            <w:r w:rsidRPr="00AA4F1D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 xml:space="preserve">січень </w:t>
            </w:r>
            <w:r w:rsidRPr="00AA4F1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924954" w:rsidRPr="00A142E5" w:rsidRDefault="00924954" w:rsidP="007E5108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924954" w:rsidRPr="00A142E5" w:rsidRDefault="00924954" w:rsidP="007E5108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924954" w:rsidRPr="00A142E5" w:rsidRDefault="00924954" w:rsidP="007E5108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924954" w:rsidRPr="00A142E5" w:rsidRDefault="00924954" w:rsidP="007E5108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924954" w:rsidRPr="00366C4A" w:rsidRDefault="00924954" w:rsidP="007E5108">
            <w:pPr>
              <w:jc w:val="center"/>
              <w:rPr>
                <w:sz w:val="24"/>
                <w:szCs w:val="24"/>
              </w:rPr>
            </w:pPr>
            <w:r w:rsidRPr="00366C4A">
              <w:rPr>
                <w:sz w:val="24"/>
                <w:szCs w:val="24"/>
              </w:rPr>
              <w:t>—</w:t>
            </w:r>
          </w:p>
          <w:p w:rsidR="00924954" w:rsidRDefault="00924954" w:rsidP="007E5108">
            <w:pPr>
              <w:jc w:val="center"/>
              <w:rPr>
                <w:sz w:val="24"/>
                <w:szCs w:val="24"/>
              </w:rPr>
            </w:pPr>
          </w:p>
          <w:p w:rsidR="00924954" w:rsidRPr="00366C4A" w:rsidRDefault="0092495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24954" w:rsidRDefault="00924954" w:rsidP="001D5C44">
            <w:pPr>
              <w:pStyle w:val="21"/>
              <w:numPr>
                <w:ilvl w:val="0"/>
                <w:numId w:val="1"/>
              </w:numPr>
              <w:tabs>
                <w:tab w:val="left" w:pos="548"/>
              </w:tabs>
              <w:spacing w:after="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засідання президії Громадської ради при ОДА </w:t>
            </w:r>
            <w:r w:rsidRPr="001D624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31</w:t>
            </w:r>
            <w:r w:rsidRPr="001D62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1D62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2023 р.)</w:t>
            </w:r>
          </w:p>
          <w:p w:rsidR="00924954" w:rsidRDefault="00924954" w:rsidP="00D62E65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  <w:p w:rsidR="00924954" w:rsidRPr="00435480" w:rsidRDefault="00924954" w:rsidP="001C33D9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bCs/>
                <w:sz w:val="24"/>
                <w:szCs w:val="24"/>
              </w:rPr>
            </w:pPr>
          </w:p>
        </w:tc>
      </w:tr>
      <w:tr w:rsidR="00924954" w:rsidRPr="00B22E90" w:rsidTr="002F273B">
        <w:tc>
          <w:tcPr>
            <w:tcW w:w="527" w:type="dxa"/>
            <w:shd w:val="clear" w:color="auto" w:fill="auto"/>
          </w:tcPr>
          <w:p w:rsidR="00924954" w:rsidRPr="00B22E90" w:rsidRDefault="00924954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924954" w:rsidRPr="00DC1909" w:rsidRDefault="00924954" w:rsidP="001C33D9">
            <w:pPr>
              <w:pStyle w:val="3"/>
              <w:shd w:val="clear" w:color="auto" w:fill="FFFFFF"/>
              <w:spacing w:before="0" w:after="0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роєкт звіту про виконання у 2022 році Програми забезпечення житлом учасників антитерористичної операції, операції Об’єднаних сил та членів їх сімей, внутрішньо переміщених осіб у Чернігівській області на 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2020-2022 роки</w:t>
            </w:r>
          </w:p>
        </w:tc>
        <w:tc>
          <w:tcPr>
            <w:tcW w:w="2487" w:type="dxa"/>
            <w:shd w:val="clear" w:color="auto" w:fill="auto"/>
          </w:tcPr>
          <w:p w:rsidR="00924954" w:rsidRPr="00AA4F1D" w:rsidRDefault="00924954" w:rsidP="001C33D9">
            <w:pPr>
              <w:rPr>
                <w:sz w:val="24"/>
                <w:szCs w:val="24"/>
              </w:rPr>
            </w:pPr>
            <w:r w:rsidRPr="00AA4F1D">
              <w:rPr>
                <w:sz w:val="24"/>
                <w:szCs w:val="24"/>
              </w:rPr>
              <w:lastRenderedPageBreak/>
              <w:t>Електронні консультації (</w:t>
            </w:r>
            <w:r>
              <w:rPr>
                <w:sz w:val="24"/>
                <w:szCs w:val="24"/>
              </w:rPr>
              <w:t>січень-лютий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924954" w:rsidRPr="00366C4A" w:rsidRDefault="0092495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4954" w:rsidRDefault="00924954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924954" w:rsidRPr="00B22E90" w:rsidTr="002F273B">
        <w:tc>
          <w:tcPr>
            <w:tcW w:w="527" w:type="dxa"/>
            <w:shd w:val="clear" w:color="auto" w:fill="auto"/>
          </w:tcPr>
          <w:p w:rsidR="00924954" w:rsidRPr="00B22E90" w:rsidRDefault="00924954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924954" w:rsidRPr="003209C7" w:rsidRDefault="00924954" w:rsidP="003209C7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3209C7">
              <w:rPr>
                <w:rFonts w:ascii="Times New Roman" w:hAnsi="Times New Roman"/>
                <w:b w:val="0"/>
                <w:sz w:val="24"/>
                <w:szCs w:val="24"/>
              </w:rPr>
              <w:t>роєкт звіту про виконання у 2022 році обласної цільової Програми проведення археологічних досліджень у Чернігівській області на 2021-2025 роки</w:t>
            </w:r>
          </w:p>
        </w:tc>
        <w:tc>
          <w:tcPr>
            <w:tcW w:w="2487" w:type="dxa"/>
            <w:shd w:val="clear" w:color="auto" w:fill="auto"/>
          </w:tcPr>
          <w:p w:rsidR="00924954" w:rsidRPr="00F26594" w:rsidRDefault="00924954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(січень</w:t>
            </w:r>
            <w:r>
              <w:rPr>
                <w:sz w:val="24"/>
                <w:szCs w:val="24"/>
              </w:rPr>
              <w:t>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924954" w:rsidRPr="00366C4A" w:rsidRDefault="0092495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4954" w:rsidRDefault="00924954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924954" w:rsidRPr="00B22E90" w:rsidTr="002F273B">
        <w:tc>
          <w:tcPr>
            <w:tcW w:w="527" w:type="dxa"/>
            <w:shd w:val="clear" w:color="auto" w:fill="auto"/>
          </w:tcPr>
          <w:p w:rsidR="00924954" w:rsidRPr="00B22E90" w:rsidRDefault="00924954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924954" w:rsidRPr="00F44280" w:rsidRDefault="00F44280" w:rsidP="00DC1909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="00924954" w:rsidRPr="00F4428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звіту про виконання у 2022 році Обласної цільової програми розвитку туризму в Чернігівській області на 2021-2027 роках</w:t>
            </w:r>
          </w:p>
        </w:tc>
        <w:tc>
          <w:tcPr>
            <w:tcW w:w="2487" w:type="dxa"/>
            <w:shd w:val="clear" w:color="auto" w:fill="auto"/>
          </w:tcPr>
          <w:p w:rsidR="00924954" w:rsidRPr="00F26594" w:rsidRDefault="00924954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(січень</w:t>
            </w:r>
            <w:r>
              <w:rPr>
                <w:sz w:val="24"/>
                <w:szCs w:val="24"/>
              </w:rPr>
              <w:t>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924954" w:rsidRPr="00366C4A" w:rsidRDefault="0092495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4954" w:rsidRDefault="00924954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924954" w:rsidRPr="00B22E90" w:rsidTr="002F273B">
        <w:tc>
          <w:tcPr>
            <w:tcW w:w="527" w:type="dxa"/>
            <w:shd w:val="clear" w:color="auto" w:fill="auto"/>
          </w:tcPr>
          <w:p w:rsidR="00924954" w:rsidRPr="00B22E90" w:rsidRDefault="00924954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924954" w:rsidRPr="00F44280" w:rsidRDefault="00F44280" w:rsidP="002F273B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="00924954" w:rsidRPr="00F4428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звіту про виконання у 2022 році обласної цільової довгострокової Програми «Мистецька освіта Чернігівщини» на 2011-2025 роки</w:t>
            </w:r>
          </w:p>
        </w:tc>
        <w:tc>
          <w:tcPr>
            <w:tcW w:w="2487" w:type="dxa"/>
            <w:shd w:val="clear" w:color="auto" w:fill="auto"/>
          </w:tcPr>
          <w:p w:rsidR="00924954" w:rsidRPr="00EE0AD9" w:rsidRDefault="00924954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(січень</w:t>
            </w:r>
            <w:r>
              <w:rPr>
                <w:sz w:val="24"/>
                <w:szCs w:val="24"/>
              </w:rPr>
              <w:t>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924954" w:rsidRPr="00366C4A" w:rsidRDefault="0092495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4954" w:rsidRDefault="00924954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924954" w:rsidRPr="00B22E90" w:rsidTr="002F273B">
        <w:tc>
          <w:tcPr>
            <w:tcW w:w="527" w:type="dxa"/>
            <w:shd w:val="clear" w:color="auto" w:fill="auto"/>
          </w:tcPr>
          <w:p w:rsidR="00924954" w:rsidRPr="00B22E90" w:rsidRDefault="00924954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924954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="00924954" w:rsidRPr="003209C7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Програми оновлення та розвитку Менського зоопарку загальнодержавного значення на 2021-2025 роки</w:t>
            </w:r>
          </w:p>
        </w:tc>
        <w:tc>
          <w:tcPr>
            <w:tcW w:w="2487" w:type="dxa"/>
            <w:shd w:val="clear" w:color="auto" w:fill="auto"/>
          </w:tcPr>
          <w:p w:rsidR="00924954" w:rsidRPr="00EE0AD9" w:rsidRDefault="00924954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(січень</w:t>
            </w:r>
            <w:r>
              <w:rPr>
                <w:sz w:val="24"/>
                <w:szCs w:val="24"/>
              </w:rPr>
              <w:t>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924954" w:rsidRPr="00D36049" w:rsidRDefault="00924954" w:rsidP="007E5108">
            <w:pPr>
              <w:jc w:val="center"/>
              <w:rPr>
                <w:sz w:val="24"/>
                <w:szCs w:val="24"/>
                <w:highlight w:val="yellow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924954" w:rsidRPr="00366C4A" w:rsidRDefault="0092495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4954" w:rsidRDefault="00924954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924954" w:rsidRPr="00B22E90" w:rsidTr="002F273B">
        <w:tc>
          <w:tcPr>
            <w:tcW w:w="527" w:type="dxa"/>
            <w:shd w:val="clear" w:color="auto" w:fill="auto"/>
          </w:tcPr>
          <w:p w:rsidR="00924954" w:rsidRPr="00B22E90" w:rsidRDefault="00924954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924954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="00924954" w:rsidRPr="003209C7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обласної програми «Соціальне партнерство» </w:t>
            </w:r>
            <w:r w:rsidR="00924954" w:rsidRPr="003209C7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 2021-2023 роки</w:t>
            </w:r>
          </w:p>
        </w:tc>
        <w:tc>
          <w:tcPr>
            <w:tcW w:w="2487" w:type="dxa"/>
            <w:shd w:val="clear" w:color="auto" w:fill="auto"/>
          </w:tcPr>
          <w:p w:rsidR="00924954" w:rsidRPr="00EE0AD9" w:rsidRDefault="00924954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lastRenderedPageBreak/>
              <w:t>Електронні консультації (січень</w:t>
            </w:r>
            <w:r>
              <w:rPr>
                <w:sz w:val="24"/>
                <w:szCs w:val="24"/>
              </w:rPr>
              <w:t>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924954" w:rsidRDefault="0092495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4954" w:rsidRDefault="00924954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924954" w:rsidRPr="00B22E90" w:rsidTr="002F273B">
        <w:tc>
          <w:tcPr>
            <w:tcW w:w="527" w:type="dxa"/>
            <w:shd w:val="clear" w:color="auto" w:fill="auto"/>
          </w:tcPr>
          <w:p w:rsidR="00924954" w:rsidRPr="00B22E90" w:rsidRDefault="00924954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924954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="00924954" w:rsidRPr="00201615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 у Чернігівській області на 2019 – 2023 роки</w:t>
            </w:r>
          </w:p>
        </w:tc>
        <w:tc>
          <w:tcPr>
            <w:tcW w:w="2487" w:type="dxa"/>
            <w:shd w:val="clear" w:color="auto" w:fill="auto"/>
          </w:tcPr>
          <w:p w:rsidR="00924954" w:rsidRPr="00EE0AD9" w:rsidRDefault="00924954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(січень</w:t>
            </w:r>
            <w:r>
              <w:rPr>
                <w:sz w:val="24"/>
                <w:szCs w:val="24"/>
              </w:rPr>
              <w:t>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924954" w:rsidRDefault="0092495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4954" w:rsidRDefault="00924954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924954" w:rsidRPr="00B22E90" w:rsidTr="002F273B">
        <w:tc>
          <w:tcPr>
            <w:tcW w:w="527" w:type="dxa"/>
            <w:shd w:val="clear" w:color="auto" w:fill="auto"/>
          </w:tcPr>
          <w:p w:rsidR="00924954" w:rsidRPr="00B22E90" w:rsidRDefault="00924954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924954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="00924954" w:rsidRPr="00201615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обласної Програми підтримки індивідуального житлового будівництва та розвитку особистого селянського господарства «Власний дім» на 2021-2027 роки</w:t>
            </w:r>
          </w:p>
        </w:tc>
        <w:tc>
          <w:tcPr>
            <w:tcW w:w="2487" w:type="dxa"/>
            <w:shd w:val="clear" w:color="auto" w:fill="auto"/>
          </w:tcPr>
          <w:p w:rsidR="00924954" w:rsidRPr="00F26594" w:rsidRDefault="00924954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(січень</w:t>
            </w:r>
            <w:r>
              <w:rPr>
                <w:sz w:val="24"/>
                <w:szCs w:val="24"/>
              </w:rPr>
              <w:t>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924954" w:rsidRDefault="0092495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4954" w:rsidRDefault="00924954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924954" w:rsidRPr="00B22E90" w:rsidTr="002F273B">
        <w:tc>
          <w:tcPr>
            <w:tcW w:w="527" w:type="dxa"/>
            <w:shd w:val="clear" w:color="auto" w:fill="auto"/>
          </w:tcPr>
          <w:p w:rsidR="00924954" w:rsidRPr="00B22E90" w:rsidRDefault="00924954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924954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="00924954" w:rsidRPr="003254E1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Програми зайнятості населення Чернігівської області на 2021-2023 роки</w:t>
            </w:r>
          </w:p>
        </w:tc>
        <w:tc>
          <w:tcPr>
            <w:tcW w:w="2487" w:type="dxa"/>
            <w:shd w:val="clear" w:color="auto" w:fill="auto"/>
          </w:tcPr>
          <w:p w:rsidR="00924954" w:rsidRPr="00F26594" w:rsidRDefault="00924954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(січень</w:t>
            </w:r>
            <w:r>
              <w:rPr>
                <w:sz w:val="24"/>
                <w:szCs w:val="24"/>
              </w:rPr>
              <w:t>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924954" w:rsidRDefault="0092495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4954" w:rsidRDefault="00924954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924954" w:rsidRPr="00B22E90" w:rsidTr="002F273B">
        <w:tc>
          <w:tcPr>
            <w:tcW w:w="527" w:type="dxa"/>
            <w:shd w:val="clear" w:color="auto" w:fill="auto"/>
          </w:tcPr>
          <w:p w:rsidR="00924954" w:rsidRPr="00B22E90" w:rsidRDefault="00924954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924954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="00924954" w:rsidRPr="003254E1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обласної Програми </w:t>
            </w:r>
            <w:r w:rsidR="00924954" w:rsidRPr="003254E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поліпшення стану безпеки, гігієни праці та виробничого середовища Чернігівської області на 2020-2022 роки</w:t>
            </w:r>
          </w:p>
        </w:tc>
        <w:tc>
          <w:tcPr>
            <w:tcW w:w="2487" w:type="dxa"/>
            <w:shd w:val="clear" w:color="auto" w:fill="auto"/>
          </w:tcPr>
          <w:p w:rsidR="00924954" w:rsidRPr="00F26594" w:rsidRDefault="00924954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lastRenderedPageBreak/>
              <w:t>Електронні консультації (січень</w:t>
            </w:r>
            <w:r>
              <w:rPr>
                <w:sz w:val="24"/>
                <w:szCs w:val="24"/>
              </w:rPr>
              <w:t>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924954" w:rsidRDefault="0092495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4954" w:rsidRDefault="00924954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924954" w:rsidRPr="00B22E90" w:rsidTr="002F273B">
        <w:tc>
          <w:tcPr>
            <w:tcW w:w="527" w:type="dxa"/>
            <w:shd w:val="clear" w:color="auto" w:fill="auto"/>
          </w:tcPr>
          <w:p w:rsidR="00924954" w:rsidRPr="00B22E90" w:rsidRDefault="00924954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924954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роєкт </w:t>
            </w:r>
            <w:r w:rsidR="00924954" w:rsidRPr="003254E1">
              <w:rPr>
                <w:rFonts w:ascii="Times New Roman" w:hAnsi="Times New Roman"/>
                <w:b w:val="0"/>
                <w:sz w:val="24"/>
                <w:szCs w:val="24"/>
              </w:rPr>
              <w:t>звіту про виконання у 2022 році обласної Програми розвитку малого і середнього підприємництва на 2021-2027 роки</w:t>
            </w:r>
          </w:p>
        </w:tc>
        <w:tc>
          <w:tcPr>
            <w:tcW w:w="2487" w:type="dxa"/>
            <w:shd w:val="clear" w:color="auto" w:fill="auto"/>
          </w:tcPr>
          <w:p w:rsidR="00924954" w:rsidRPr="00F26594" w:rsidRDefault="00924954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(січень</w:t>
            </w:r>
            <w:r>
              <w:rPr>
                <w:sz w:val="24"/>
                <w:szCs w:val="24"/>
              </w:rPr>
              <w:t>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924954" w:rsidRPr="00A142E5" w:rsidRDefault="00924954" w:rsidP="00924954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924954" w:rsidRDefault="00924954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4954" w:rsidRDefault="00924954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3032FC">
              <w:rPr>
                <w:rFonts w:ascii="Times New Roman" w:hAnsi="Times New Roman"/>
                <w:b w:val="0"/>
                <w:sz w:val="24"/>
                <w:szCs w:val="24"/>
              </w:rPr>
              <w:t xml:space="preserve"> Регіональної програми розвитку автомобільних доріг загального користування місцевого значення на 2023–2024 роки</w:t>
            </w:r>
          </w:p>
        </w:tc>
        <w:tc>
          <w:tcPr>
            <w:tcW w:w="2487" w:type="dxa"/>
            <w:shd w:val="clear" w:color="auto" w:fill="auto"/>
          </w:tcPr>
          <w:p w:rsidR="00F44280" w:rsidRPr="00F26594" w:rsidRDefault="00F44280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(січень</w:t>
            </w:r>
            <w:r>
              <w:rPr>
                <w:sz w:val="24"/>
                <w:szCs w:val="24"/>
              </w:rPr>
              <w:t>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3032FC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Обласної програми залучення організацій громадянського суспільства до надання соціальних послуг за рахунок бюджетних коштів у 2021-2022 роках</w:t>
            </w:r>
          </w:p>
        </w:tc>
        <w:tc>
          <w:tcPr>
            <w:tcW w:w="2487" w:type="dxa"/>
            <w:shd w:val="clear" w:color="auto" w:fill="auto"/>
          </w:tcPr>
          <w:p w:rsidR="00F44280" w:rsidRPr="00F26594" w:rsidRDefault="00F44280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(січень</w:t>
            </w:r>
            <w:r>
              <w:rPr>
                <w:sz w:val="24"/>
                <w:szCs w:val="24"/>
              </w:rPr>
              <w:t>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3032FC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обласної Програми сприяння розвитку громадянського суспільства на 2021-2023 роки «Чернігівська громада» за 2022 рік</w:t>
            </w:r>
          </w:p>
        </w:tc>
        <w:tc>
          <w:tcPr>
            <w:tcW w:w="2487" w:type="dxa"/>
            <w:shd w:val="clear" w:color="auto" w:fill="auto"/>
          </w:tcPr>
          <w:p w:rsidR="00F44280" w:rsidRPr="00F26594" w:rsidRDefault="00F44280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(січень</w:t>
            </w:r>
            <w:r>
              <w:rPr>
                <w:sz w:val="24"/>
                <w:szCs w:val="24"/>
              </w:rPr>
              <w:t>-лютий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3032FC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</w:t>
            </w:r>
            <w:r w:rsidRPr="003032FC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виконання Комплексної Програми підвищення конкурентоспроможності Чернігівської областіна 2021-2027 роки «Чернігівщина конкурентоспроможна» за підсумками 2022 року</w:t>
            </w:r>
          </w:p>
        </w:tc>
        <w:tc>
          <w:tcPr>
            <w:tcW w:w="2487" w:type="dxa"/>
            <w:shd w:val="clear" w:color="auto" w:fill="auto"/>
          </w:tcPr>
          <w:p w:rsidR="00F44280" w:rsidRPr="00F26594" w:rsidRDefault="00F44280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lastRenderedPageBreak/>
              <w:t xml:space="preserve">Електронні </w:t>
            </w:r>
            <w:r w:rsidRPr="00F26594">
              <w:rPr>
                <w:sz w:val="24"/>
                <w:szCs w:val="24"/>
              </w:rPr>
              <w:lastRenderedPageBreak/>
              <w:t>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75375A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стан виконання у 2022 році обласної Програми реставрації пам’яток архітектури національного значення на території Чернігівської області на 2020-2023 роки</w:t>
            </w:r>
          </w:p>
        </w:tc>
        <w:tc>
          <w:tcPr>
            <w:tcW w:w="2487" w:type="dxa"/>
            <w:shd w:val="clear" w:color="auto" w:fill="auto"/>
          </w:tcPr>
          <w:p w:rsidR="00F44280" w:rsidRPr="00F26594" w:rsidRDefault="00F44280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75375A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«Програми створення страхового фонду документації Чернігівської області на 2021-2025 роки»</w:t>
            </w:r>
          </w:p>
        </w:tc>
        <w:tc>
          <w:tcPr>
            <w:tcW w:w="2487" w:type="dxa"/>
            <w:shd w:val="clear" w:color="auto" w:fill="auto"/>
          </w:tcPr>
          <w:p w:rsidR="00F44280" w:rsidRPr="00F26594" w:rsidRDefault="00F44280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75375A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стан виконання у 2022 році обласної Програми із забезпечення житлом дітей-сиріт, дітей, позбавлених батьківського піклування, та осіб з їх числа на 2021-2023 роки</w:t>
            </w:r>
          </w:p>
        </w:tc>
        <w:tc>
          <w:tcPr>
            <w:tcW w:w="2487" w:type="dxa"/>
            <w:shd w:val="clear" w:color="auto" w:fill="auto"/>
          </w:tcPr>
          <w:p w:rsidR="00F44280" w:rsidRPr="00F26594" w:rsidRDefault="00F44280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75375A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стан виконання у 2022 році </w:t>
            </w:r>
            <w:r w:rsidRPr="0075375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обласної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2022-2026 роки</w:t>
            </w:r>
          </w:p>
        </w:tc>
        <w:tc>
          <w:tcPr>
            <w:tcW w:w="2487" w:type="dxa"/>
            <w:shd w:val="clear" w:color="auto" w:fill="auto"/>
          </w:tcPr>
          <w:p w:rsidR="00F44280" w:rsidRPr="00F26594" w:rsidRDefault="00F44280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lastRenderedPageBreak/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</w:t>
            </w:r>
            <w:r w:rsidRPr="00AA4F1D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0B5146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Програми охорони навколишнього природного середовища Чернігівської області на 2021-2027 роки</w:t>
            </w:r>
          </w:p>
        </w:tc>
        <w:tc>
          <w:tcPr>
            <w:tcW w:w="2487" w:type="dxa"/>
            <w:shd w:val="clear" w:color="auto" w:fill="auto"/>
          </w:tcPr>
          <w:p w:rsidR="00F44280" w:rsidRPr="00F26594" w:rsidRDefault="00F44280" w:rsidP="00924954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0B5146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Програми протидії незаконним рубкам лісів і діяльності нелегальних деревообробних пунктів у Чернігівській області на 2020-2024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0B5146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Програми державного моніторингу в галузі охорони атмосферного повітря зони «Чернігівська» на 2021-2025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0B5146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обласної Програми </w:t>
            </w:r>
            <w:r w:rsidRPr="000B514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розвитку молодіжного житлового кредитування у Чернігівській області на 2021 – 2025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lastRenderedPageBreak/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0B5146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стан виконання у 2022 році обласної Програми «Молодь Чернігівщини» на 2021-2025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0B5146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Комплексної обласної програми підтримки сім’ї, забезпечення ґендерної рівності та протидії торгівлі людьми на період до 2025 року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роєкт </w:t>
            </w:r>
            <w:r w:rsidRPr="000B5146">
              <w:rPr>
                <w:rFonts w:ascii="Times New Roman" w:hAnsi="Times New Roman"/>
                <w:b w:val="0"/>
                <w:sz w:val="24"/>
                <w:szCs w:val="24"/>
              </w:rPr>
              <w:t>звіту про виконання у 2022 році обласної Програми оздоровлення та відпочинку дітей Чернігівської області на 2021-2025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0B5146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Обласної цільової програми з національно-патріотичного виховання на 2021-2025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924954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Цільової соціальної програми розвитку цивільного захисту </w:t>
            </w:r>
            <w:r w:rsidRPr="0092495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Чернігівської області на 2021-2025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lastRenderedPageBreak/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924954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Програми впровадження пілотного проєкту з організації територіальної оборони Чернігівської області на 2021-2022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924954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Програми покращення матеріально-технічного забезпечення військових частин, які дислокуються на території Чернігівської області, на 2022-2023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924954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обласної Програми розвитку фізичної культури та спорту Чернігівської області на 2021-2025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924954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Комплексної Програми підтримки розвитку агропромислового комплексу Чернігівської області на 2021-2027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роєкт </w:t>
            </w:r>
            <w:r w:rsidRPr="00924954">
              <w:rPr>
                <w:rFonts w:ascii="Times New Roman" w:hAnsi="Times New Roman"/>
                <w:b w:val="0"/>
                <w:sz w:val="24"/>
                <w:szCs w:val="24"/>
              </w:rPr>
              <w:t xml:space="preserve">звіту про </w:t>
            </w:r>
            <w:r w:rsidRPr="0092495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виконання обласної Програми підтримки розвитку інформаційної та видавничої сфер Чернігівщини на 2021-2022 роки за 2022 рік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lastRenderedPageBreak/>
              <w:t xml:space="preserve">Електронні </w:t>
            </w:r>
            <w:r w:rsidRPr="00F26594">
              <w:rPr>
                <w:sz w:val="24"/>
                <w:szCs w:val="24"/>
              </w:rPr>
              <w:lastRenderedPageBreak/>
              <w:t>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lastRenderedPageBreak/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F44280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924954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обласної Програми відзначення державних та професійних свят, ювілейних дат, заохочення за заслуги перед Чернігівською областю, здійснення представницьких та інших заходів на 2018 - 2022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924954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у 2022 році Регіональної програми розвитку автомобільних доріг загального користування на 2019-2022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роєкт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Pr="00924954">
              <w:rPr>
                <w:rFonts w:ascii="Times New Roman" w:hAnsi="Times New Roman"/>
                <w:b w:val="0"/>
                <w:sz w:val="24"/>
                <w:szCs w:val="24"/>
              </w:rPr>
              <w:t xml:space="preserve">віту про підсумки виконання упродовж 2020 - 2022 років Програми забезпечення житлом учасників антитерористичної операції, операції Об’єднаних сил та членів їх сімей, внутрішньо </w:t>
            </w:r>
            <w:r w:rsidRPr="0092495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переміщених осіб у Чернігівській області на 2020-2022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lastRenderedPageBreak/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  <w:tr w:rsidR="00F44280" w:rsidRPr="00B22E90" w:rsidTr="002F273B">
        <w:tc>
          <w:tcPr>
            <w:tcW w:w="527" w:type="dxa"/>
            <w:shd w:val="clear" w:color="auto" w:fill="auto"/>
          </w:tcPr>
          <w:p w:rsidR="00F44280" w:rsidRPr="00B22E90" w:rsidRDefault="00F44280" w:rsidP="001D5C4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F44280" w:rsidRPr="00AA4F1D" w:rsidRDefault="00F44280" w:rsidP="00AA4F1D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</w:t>
            </w:r>
            <w:r w:rsidRPr="001C33D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роєкт</w:t>
            </w:r>
            <w:r w:rsidRPr="00924954">
              <w:rPr>
                <w:rFonts w:ascii="Times New Roman" w:hAnsi="Times New Roman"/>
                <w:b w:val="0"/>
                <w:sz w:val="24"/>
                <w:szCs w:val="24"/>
              </w:rPr>
              <w:t xml:space="preserve"> звіту про виконання Регіональної цільової програми боротьби з карантинним бур’яном – амброзією полинолистою в Чернігівській області на 2022-2026 роки</w:t>
            </w:r>
          </w:p>
        </w:tc>
        <w:tc>
          <w:tcPr>
            <w:tcW w:w="2487" w:type="dxa"/>
            <w:shd w:val="clear" w:color="auto" w:fill="auto"/>
          </w:tcPr>
          <w:p w:rsidR="00F44280" w:rsidRPr="00AA4F1D" w:rsidRDefault="00F44280" w:rsidP="00EA200E">
            <w:pPr>
              <w:rPr>
                <w:sz w:val="24"/>
                <w:szCs w:val="24"/>
              </w:rPr>
            </w:pPr>
            <w:r w:rsidRPr="00F26594">
              <w:rPr>
                <w:sz w:val="24"/>
                <w:szCs w:val="24"/>
              </w:rPr>
              <w:t>Електронні консультації (</w:t>
            </w:r>
            <w:r>
              <w:rPr>
                <w:sz w:val="24"/>
                <w:szCs w:val="24"/>
              </w:rPr>
              <w:t>лютий</w:t>
            </w:r>
            <w:r w:rsidRPr="00AA4F1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AA4F1D">
              <w:rPr>
                <w:sz w:val="24"/>
                <w:szCs w:val="24"/>
              </w:rPr>
              <w:t> р.)</w:t>
            </w:r>
          </w:p>
        </w:tc>
        <w:tc>
          <w:tcPr>
            <w:tcW w:w="1412" w:type="dxa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—</w:t>
            </w:r>
          </w:p>
        </w:tc>
        <w:tc>
          <w:tcPr>
            <w:tcW w:w="1652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Так</w:t>
            </w:r>
          </w:p>
        </w:tc>
        <w:tc>
          <w:tcPr>
            <w:tcW w:w="1486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>Ні</w:t>
            </w:r>
          </w:p>
        </w:tc>
        <w:tc>
          <w:tcPr>
            <w:tcW w:w="1677" w:type="dxa"/>
            <w:shd w:val="clear" w:color="auto" w:fill="auto"/>
          </w:tcPr>
          <w:p w:rsidR="00F44280" w:rsidRPr="00A142E5" w:rsidRDefault="00F44280" w:rsidP="00020662">
            <w:pPr>
              <w:jc w:val="center"/>
              <w:rPr>
                <w:sz w:val="24"/>
                <w:szCs w:val="24"/>
              </w:rPr>
            </w:pPr>
            <w:r w:rsidRPr="00A142E5">
              <w:rPr>
                <w:sz w:val="24"/>
                <w:szCs w:val="24"/>
              </w:rPr>
              <w:t xml:space="preserve">Ні </w:t>
            </w:r>
          </w:p>
        </w:tc>
        <w:tc>
          <w:tcPr>
            <w:tcW w:w="1441" w:type="dxa"/>
            <w:vMerge/>
            <w:shd w:val="clear" w:color="auto" w:fill="auto"/>
          </w:tcPr>
          <w:p w:rsidR="00F44280" w:rsidRDefault="00F44280" w:rsidP="007E5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4280" w:rsidRDefault="00F44280" w:rsidP="00EA200E">
            <w:pPr>
              <w:pStyle w:val="21"/>
              <w:tabs>
                <w:tab w:val="left" w:pos="548"/>
              </w:tabs>
              <w:spacing w:after="0" w:line="240" w:lineRule="auto"/>
              <w:ind w:left="34"/>
              <w:rPr>
                <w:sz w:val="24"/>
                <w:szCs w:val="24"/>
              </w:rPr>
            </w:pPr>
          </w:p>
        </w:tc>
      </w:tr>
    </w:tbl>
    <w:p w:rsidR="00F82237" w:rsidRDefault="00F82237" w:rsidP="00F82237">
      <w:pPr>
        <w:ind w:right="-173" w:firstLine="567"/>
        <w:jc w:val="both"/>
        <w:rPr>
          <w:b/>
          <w:sz w:val="28"/>
          <w:szCs w:val="28"/>
        </w:rPr>
      </w:pPr>
    </w:p>
    <w:p w:rsidR="002F273B" w:rsidRDefault="002F273B" w:rsidP="00F82237">
      <w:pPr>
        <w:ind w:right="-173" w:firstLine="567"/>
        <w:jc w:val="both"/>
        <w:rPr>
          <w:b/>
          <w:sz w:val="28"/>
          <w:szCs w:val="28"/>
        </w:rPr>
      </w:pPr>
    </w:p>
    <w:p w:rsidR="00F82237" w:rsidRDefault="00F82237" w:rsidP="003471EE">
      <w:pPr>
        <w:ind w:right="-173" w:firstLine="567"/>
        <w:jc w:val="both"/>
        <w:rPr>
          <w:b/>
          <w:sz w:val="28"/>
          <w:szCs w:val="28"/>
        </w:rPr>
      </w:pPr>
      <w:r w:rsidRPr="004D7062">
        <w:rPr>
          <w:b/>
          <w:sz w:val="28"/>
          <w:szCs w:val="28"/>
        </w:rPr>
        <w:t>Оприлюднення інформації про початок консультацій з громадськістю (анонсів публічних заходів) на</w:t>
      </w:r>
      <w:r w:rsidR="002F273B">
        <w:rPr>
          <w:b/>
          <w:sz w:val="28"/>
          <w:szCs w:val="28"/>
        </w:rPr>
        <w:t xml:space="preserve"> </w:t>
      </w:r>
      <w:r w:rsidRPr="004D7062">
        <w:rPr>
          <w:b/>
          <w:sz w:val="28"/>
          <w:szCs w:val="28"/>
        </w:rPr>
        <w:t>оф</w:t>
      </w:r>
      <w:r w:rsidR="000B60CC">
        <w:rPr>
          <w:b/>
          <w:sz w:val="28"/>
          <w:szCs w:val="28"/>
        </w:rPr>
        <w:t>іційному веб</w:t>
      </w:r>
      <w:r w:rsidRPr="004D7062">
        <w:rPr>
          <w:b/>
          <w:sz w:val="28"/>
          <w:szCs w:val="28"/>
        </w:rPr>
        <w:t>сайті Чернігівської ОДА:</w:t>
      </w:r>
    </w:p>
    <w:p w:rsidR="001C33D9" w:rsidRDefault="001C33D9" w:rsidP="003471EE">
      <w:pPr>
        <w:ind w:right="-173" w:firstLine="567"/>
        <w:jc w:val="both"/>
        <w:rPr>
          <w:b/>
          <w:sz w:val="28"/>
          <w:szCs w:val="28"/>
        </w:rPr>
      </w:pPr>
    </w:p>
    <w:p w:rsidR="001C33D9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8" w:history="1">
        <w:r w:rsidR="001C33D9" w:rsidRPr="001C2673">
          <w:rPr>
            <w:rStyle w:val="a9"/>
            <w:sz w:val="28"/>
            <w:szCs w:val="28"/>
          </w:rPr>
          <w:t>https://cg.gov.ua/index.php?id=38216&amp;tp=1</w:t>
        </w:r>
      </w:hyperlink>
    </w:p>
    <w:p w:rsidR="001C33D9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9" w:history="1">
        <w:r w:rsidR="001B1540" w:rsidRPr="001C2673">
          <w:rPr>
            <w:rStyle w:val="a9"/>
            <w:sz w:val="28"/>
            <w:szCs w:val="28"/>
          </w:rPr>
          <w:t>https://cg.gov.ua/index.php?id=38222&amp;tp=1</w:t>
        </w:r>
      </w:hyperlink>
    </w:p>
    <w:p w:rsidR="001B1540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0" w:history="1">
        <w:r w:rsidR="003209C7" w:rsidRPr="004413C6">
          <w:rPr>
            <w:rStyle w:val="a9"/>
            <w:sz w:val="28"/>
            <w:szCs w:val="28"/>
          </w:rPr>
          <w:t>https://cg.gov.ua/index.php?id=38224&amp;tp=1</w:t>
        </w:r>
      </w:hyperlink>
    </w:p>
    <w:p w:rsidR="003209C7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1" w:history="1">
        <w:r w:rsidR="003209C7" w:rsidRPr="004413C6">
          <w:rPr>
            <w:rStyle w:val="a9"/>
            <w:sz w:val="28"/>
            <w:szCs w:val="28"/>
          </w:rPr>
          <w:t>https://cg.gov.ua/index.php?id=38225&amp;tp=1</w:t>
        </w:r>
      </w:hyperlink>
    </w:p>
    <w:p w:rsidR="003209C7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2" w:history="1">
        <w:r w:rsidR="003209C7" w:rsidRPr="004413C6">
          <w:rPr>
            <w:rStyle w:val="a9"/>
            <w:sz w:val="28"/>
            <w:szCs w:val="28"/>
          </w:rPr>
          <w:t>https://cg.gov.ua/index.php?id=38227&amp;tp=1</w:t>
        </w:r>
      </w:hyperlink>
    </w:p>
    <w:p w:rsidR="001C33D9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3" w:history="1">
        <w:r w:rsidR="003209C7" w:rsidRPr="004413C6">
          <w:rPr>
            <w:rStyle w:val="a9"/>
            <w:sz w:val="28"/>
            <w:szCs w:val="28"/>
          </w:rPr>
          <w:t>https://cg.gov.ua/index.php?id=38228&amp;tp=1</w:t>
        </w:r>
      </w:hyperlink>
    </w:p>
    <w:p w:rsidR="003209C7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4" w:history="1">
        <w:r w:rsidR="003209C7" w:rsidRPr="004413C6">
          <w:rPr>
            <w:rStyle w:val="a9"/>
            <w:sz w:val="28"/>
            <w:szCs w:val="28"/>
          </w:rPr>
          <w:t>https://cg.gov.ua/index.php?id=38247&amp;tp=1</w:t>
        </w:r>
      </w:hyperlink>
    </w:p>
    <w:p w:rsidR="003209C7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5" w:history="1">
        <w:r w:rsidR="00201615" w:rsidRPr="004413C6">
          <w:rPr>
            <w:rStyle w:val="a9"/>
            <w:sz w:val="28"/>
            <w:szCs w:val="28"/>
          </w:rPr>
          <w:t>https://cg.gov.ua/index.php?id=38279&amp;tp=1</w:t>
        </w:r>
      </w:hyperlink>
    </w:p>
    <w:p w:rsidR="00201615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6" w:history="1">
        <w:r w:rsidR="00201615" w:rsidRPr="004413C6">
          <w:rPr>
            <w:rStyle w:val="a9"/>
            <w:sz w:val="28"/>
            <w:szCs w:val="28"/>
          </w:rPr>
          <w:t>https://cg.gov.ua/index.php?id=38287&amp;tp=1</w:t>
        </w:r>
      </w:hyperlink>
    </w:p>
    <w:p w:rsidR="00201615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7" w:history="1">
        <w:r w:rsidR="003254E1" w:rsidRPr="004413C6">
          <w:rPr>
            <w:rStyle w:val="a9"/>
            <w:sz w:val="28"/>
            <w:szCs w:val="28"/>
          </w:rPr>
          <w:t>https://cg.gov.ua/index.php?id=38293&amp;tp=1</w:t>
        </w:r>
      </w:hyperlink>
    </w:p>
    <w:p w:rsidR="003254E1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8" w:history="1">
        <w:r w:rsidR="003254E1" w:rsidRPr="004413C6">
          <w:rPr>
            <w:rStyle w:val="a9"/>
            <w:sz w:val="28"/>
            <w:szCs w:val="28"/>
          </w:rPr>
          <w:t>https://cg.gov.ua/index.php?id=38294&amp;tp=1</w:t>
        </w:r>
      </w:hyperlink>
    </w:p>
    <w:p w:rsidR="003254E1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19" w:history="1">
        <w:r w:rsidR="003254E1" w:rsidRPr="004413C6">
          <w:rPr>
            <w:rStyle w:val="a9"/>
            <w:sz w:val="28"/>
            <w:szCs w:val="28"/>
          </w:rPr>
          <w:t>https://cg.gov.ua/index.php?id=38295&amp;tp=1</w:t>
        </w:r>
      </w:hyperlink>
    </w:p>
    <w:p w:rsidR="003254E1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0" w:history="1">
        <w:r w:rsidR="003032FC" w:rsidRPr="004413C6">
          <w:rPr>
            <w:rStyle w:val="a9"/>
            <w:sz w:val="28"/>
            <w:szCs w:val="28"/>
          </w:rPr>
          <w:t>https://cg.gov.ua/index.php?id=38298&amp;tp=1</w:t>
        </w:r>
      </w:hyperlink>
    </w:p>
    <w:p w:rsidR="003032FC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1" w:history="1">
        <w:r w:rsidR="003032FC" w:rsidRPr="004413C6">
          <w:rPr>
            <w:rStyle w:val="a9"/>
            <w:sz w:val="28"/>
            <w:szCs w:val="28"/>
          </w:rPr>
          <w:t>https://cg.gov.ua/index.php?id=38299&amp;tp=1</w:t>
        </w:r>
      </w:hyperlink>
    </w:p>
    <w:p w:rsidR="003032FC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2" w:history="1">
        <w:r w:rsidR="003032FC" w:rsidRPr="004413C6">
          <w:rPr>
            <w:rStyle w:val="a9"/>
            <w:sz w:val="28"/>
            <w:szCs w:val="28"/>
          </w:rPr>
          <w:t>https://cg.gov.ua/index.php?id=38346&amp;tp=1</w:t>
        </w:r>
      </w:hyperlink>
    </w:p>
    <w:p w:rsidR="003032FC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3" w:history="1">
        <w:r w:rsidR="003032FC" w:rsidRPr="004413C6">
          <w:rPr>
            <w:rStyle w:val="a9"/>
            <w:sz w:val="28"/>
            <w:szCs w:val="28"/>
          </w:rPr>
          <w:t>https://cg.gov.ua/index.php?id=38321&amp;tp=1</w:t>
        </w:r>
      </w:hyperlink>
    </w:p>
    <w:p w:rsidR="003032FC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4" w:history="1">
        <w:r w:rsidR="0075375A" w:rsidRPr="004413C6">
          <w:rPr>
            <w:rStyle w:val="a9"/>
            <w:sz w:val="28"/>
            <w:szCs w:val="28"/>
          </w:rPr>
          <w:t>https://cg.gov.ua/index.php?id=38322&amp;tp=1</w:t>
        </w:r>
      </w:hyperlink>
    </w:p>
    <w:p w:rsidR="0075375A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5" w:history="1">
        <w:r w:rsidR="0075375A" w:rsidRPr="004413C6">
          <w:rPr>
            <w:rStyle w:val="a9"/>
            <w:sz w:val="28"/>
            <w:szCs w:val="28"/>
          </w:rPr>
          <w:t>https://cg.gov.ua/index.php?id=38324&amp;tp=1</w:t>
        </w:r>
      </w:hyperlink>
    </w:p>
    <w:p w:rsidR="001C33D9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6" w:history="1">
        <w:r w:rsidR="0075375A" w:rsidRPr="004413C6">
          <w:rPr>
            <w:rStyle w:val="a9"/>
            <w:sz w:val="28"/>
            <w:szCs w:val="28"/>
          </w:rPr>
          <w:t>https://cg.gov.ua/index.php?id=38325&amp;tp=1</w:t>
        </w:r>
      </w:hyperlink>
    </w:p>
    <w:p w:rsidR="0075375A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7" w:history="1">
        <w:r w:rsidR="0075375A" w:rsidRPr="004413C6">
          <w:rPr>
            <w:rStyle w:val="a9"/>
            <w:sz w:val="28"/>
            <w:szCs w:val="28"/>
          </w:rPr>
          <w:t>https://cg.gov.ua/index.php?id=38327&amp;tp=1</w:t>
        </w:r>
      </w:hyperlink>
    </w:p>
    <w:p w:rsidR="0075375A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8" w:history="1">
        <w:r w:rsidR="000B5146" w:rsidRPr="004413C6">
          <w:rPr>
            <w:rStyle w:val="a9"/>
            <w:sz w:val="28"/>
            <w:szCs w:val="28"/>
          </w:rPr>
          <w:t>https://cg.gov.ua/index.php?id=38328&amp;tp=1</w:t>
        </w:r>
      </w:hyperlink>
    </w:p>
    <w:p w:rsidR="000B5146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29" w:history="1">
        <w:r w:rsidR="000B5146" w:rsidRPr="004413C6">
          <w:rPr>
            <w:rStyle w:val="a9"/>
            <w:sz w:val="28"/>
            <w:szCs w:val="28"/>
          </w:rPr>
          <w:t>https://cg.gov.ua/index.php?id=38329&amp;tp=1</w:t>
        </w:r>
      </w:hyperlink>
    </w:p>
    <w:p w:rsidR="000B5146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0" w:history="1">
        <w:r w:rsidR="000B5146" w:rsidRPr="004413C6">
          <w:rPr>
            <w:rStyle w:val="a9"/>
            <w:sz w:val="28"/>
            <w:szCs w:val="28"/>
          </w:rPr>
          <w:t>https://cg.gov.ua/index.php?id=38330&amp;tp=1</w:t>
        </w:r>
      </w:hyperlink>
    </w:p>
    <w:p w:rsidR="000B5146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1" w:history="1">
        <w:r w:rsidR="000B5146" w:rsidRPr="004413C6">
          <w:rPr>
            <w:rStyle w:val="a9"/>
            <w:sz w:val="28"/>
            <w:szCs w:val="28"/>
          </w:rPr>
          <w:t>https://cg.gov.ua/index.php?id=38331&amp;tp=1</w:t>
        </w:r>
      </w:hyperlink>
    </w:p>
    <w:p w:rsidR="000B5146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2" w:history="1">
        <w:r w:rsidR="000B5146" w:rsidRPr="004413C6">
          <w:rPr>
            <w:rStyle w:val="a9"/>
            <w:sz w:val="28"/>
            <w:szCs w:val="28"/>
          </w:rPr>
          <w:t>https://cg.gov.ua/index.php?id=38332&amp;tp=1</w:t>
        </w:r>
      </w:hyperlink>
    </w:p>
    <w:p w:rsidR="000B5146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3" w:history="1">
        <w:r w:rsidR="000B5146" w:rsidRPr="004413C6">
          <w:rPr>
            <w:rStyle w:val="a9"/>
            <w:sz w:val="28"/>
            <w:szCs w:val="28"/>
          </w:rPr>
          <w:t>https://cg.gov.ua/index.php?id=38333&amp;tp=1</w:t>
        </w:r>
      </w:hyperlink>
    </w:p>
    <w:p w:rsidR="000B5146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4" w:history="1">
        <w:r w:rsidR="000B5146" w:rsidRPr="004413C6">
          <w:rPr>
            <w:rStyle w:val="a9"/>
            <w:sz w:val="28"/>
            <w:szCs w:val="28"/>
          </w:rPr>
          <w:t>https://cg.gov.ua/index.php?id=38334&amp;tp=1</w:t>
        </w:r>
      </w:hyperlink>
    </w:p>
    <w:p w:rsidR="000B5146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5" w:history="1">
        <w:r w:rsidR="00924954" w:rsidRPr="004413C6">
          <w:rPr>
            <w:rStyle w:val="a9"/>
            <w:sz w:val="28"/>
            <w:szCs w:val="28"/>
          </w:rPr>
          <w:t>https://cg.gov.ua/index.php?id=38335&amp;tp=1</w:t>
        </w:r>
      </w:hyperlink>
    </w:p>
    <w:p w:rsidR="00924954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6" w:history="1">
        <w:r w:rsidR="00924954" w:rsidRPr="004413C6">
          <w:rPr>
            <w:rStyle w:val="a9"/>
            <w:sz w:val="28"/>
            <w:szCs w:val="28"/>
          </w:rPr>
          <w:t>https://cg.gov.ua/index.php?id=38336&amp;tp=1</w:t>
        </w:r>
      </w:hyperlink>
    </w:p>
    <w:p w:rsidR="00924954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7" w:history="1">
        <w:r w:rsidR="00924954" w:rsidRPr="004413C6">
          <w:rPr>
            <w:rStyle w:val="a9"/>
            <w:sz w:val="28"/>
            <w:szCs w:val="28"/>
          </w:rPr>
          <w:t>https://cg.gov.ua/index.php?id=38337&amp;tp=1</w:t>
        </w:r>
      </w:hyperlink>
    </w:p>
    <w:p w:rsidR="00924954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8" w:history="1">
        <w:r w:rsidR="00924954" w:rsidRPr="004413C6">
          <w:rPr>
            <w:rStyle w:val="a9"/>
            <w:sz w:val="28"/>
            <w:szCs w:val="28"/>
          </w:rPr>
          <w:t>https://cg.gov.ua/index.php?id=38339&amp;tp=1</w:t>
        </w:r>
      </w:hyperlink>
    </w:p>
    <w:p w:rsidR="00924954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39" w:history="1">
        <w:r w:rsidR="00924954" w:rsidRPr="004413C6">
          <w:rPr>
            <w:rStyle w:val="a9"/>
            <w:sz w:val="28"/>
            <w:szCs w:val="28"/>
          </w:rPr>
          <w:t>https://cg.gov.ua/index.php?id=38340&amp;tp=1</w:t>
        </w:r>
      </w:hyperlink>
    </w:p>
    <w:p w:rsidR="00924954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0" w:history="1">
        <w:r w:rsidR="00924954" w:rsidRPr="004413C6">
          <w:rPr>
            <w:rStyle w:val="a9"/>
            <w:sz w:val="28"/>
            <w:szCs w:val="28"/>
          </w:rPr>
          <w:t>https://cg.gov.ua/index.php?id=38341&amp;tp=1</w:t>
        </w:r>
      </w:hyperlink>
    </w:p>
    <w:p w:rsidR="00924954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1" w:history="1">
        <w:r w:rsidR="00924954" w:rsidRPr="004413C6">
          <w:rPr>
            <w:rStyle w:val="a9"/>
            <w:sz w:val="28"/>
            <w:szCs w:val="28"/>
          </w:rPr>
          <w:t>https://cg.gov.ua/index.php?id=38342&amp;tp=1</w:t>
        </w:r>
      </w:hyperlink>
    </w:p>
    <w:p w:rsidR="00924954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2" w:history="1">
        <w:r w:rsidR="00924954" w:rsidRPr="004413C6">
          <w:rPr>
            <w:rStyle w:val="a9"/>
            <w:sz w:val="28"/>
            <w:szCs w:val="28"/>
          </w:rPr>
          <w:t>https://cg.gov.ua/index.php?id=38353&amp;tp=1</w:t>
        </w:r>
      </w:hyperlink>
    </w:p>
    <w:p w:rsidR="00924954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3" w:history="1">
        <w:r w:rsidR="00924954" w:rsidRPr="004413C6">
          <w:rPr>
            <w:rStyle w:val="a9"/>
            <w:sz w:val="28"/>
            <w:szCs w:val="28"/>
          </w:rPr>
          <w:t>https://cg.gov.ua/index.php?id=38347&amp;tp=1</w:t>
        </w:r>
      </w:hyperlink>
    </w:p>
    <w:p w:rsidR="00924954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4" w:history="1">
        <w:r w:rsidR="00924954" w:rsidRPr="004413C6">
          <w:rPr>
            <w:rStyle w:val="a9"/>
            <w:sz w:val="28"/>
            <w:szCs w:val="28"/>
          </w:rPr>
          <w:t>https://cg.gov.ua/index.php?id=38351&amp;tp=1</w:t>
        </w:r>
      </w:hyperlink>
    </w:p>
    <w:p w:rsidR="00924954" w:rsidRDefault="00F6000D" w:rsidP="001D5C44">
      <w:pPr>
        <w:numPr>
          <w:ilvl w:val="0"/>
          <w:numId w:val="2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5" w:history="1">
        <w:r w:rsidR="00924954" w:rsidRPr="004413C6">
          <w:rPr>
            <w:rStyle w:val="a9"/>
            <w:sz w:val="28"/>
            <w:szCs w:val="28"/>
          </w:rPr>
          <w:t>https://cg.gov.ua/index.php?id=38376&amp;tp=1</w:t>
        </w:r>
      </w:hyperlink>
    </w:p>
    <w:p w:rsidR="00924954" w:rsidRDefault="00924954" w:rsidP="00924954">
      <w:pPr>
        <w:tabs>
          <w:tab w:val="left" w:pos="1418"/>
        </w:tabs>
        <w:ind w:left="1070" w:right="-173"/>
        <w:jc w:val="both"/>
        <w:rPr>
          <w:sz w:val="28"/>
          <w:szCs w:val="28"/>
        </w:rPr>
      </w:pPr>
    </w:p>
    <w:p w:rsidR="0075375A" w:rsidRDefault="0075375A" w:rsidP="0075375A">
      <w:pPr>
        <w:tabs>
          <w:tab w:val="left" w:pos="1418"/>
        </w:tabs>
        <w:ind w:right="-173"/>
        <w:jc w:val="both"/>
        <w:rPr>
          <w:sz w:val="28"/>
          <w:szCs w:val="28"/>
        </w:rPr>
      </w:pPr>
    </w:p>
    <w:p w:rsidR="00A769C2" w:rsidRPr="001C33D9" w:rsidRDefault="00A769C2" w:rsidP="0075375A">
      <w:pPr>
        <w:tabs>
          <w:tab w:val="left" w:pos="1418"/>
        </w:tabs>
        <w:ind w:right="-173"/>
        <w:jc w:val="both"/>
        <w:rPr>
          <w:sz w:val="28"/>
          <w:szCs w:val="28"/>
        </w:rPr>
      </w:pPr>
    </w:p>
    <w:p w:rsidR="00F82237" w:rsidRDefault="00F82237" w:rsidP="00F82237">
      <w:pPr>
        <w:ind w:right="-173" w:firstLine="567"/>
        <w:jc w:val="both"/>
        <w:rPr>
          <w:b/>
          <w:sz w:val="28"/>
          <w:szCs w:val="28"/>
        </w:rPr>
      </w:pPr>
      <w:r w:rsidRPr="004D7062">
        <w:rPr>
          <w:b/>
          <w:sz w:val="28"/>
          <w:szCs w:val="28"/>
        </w:rPr>
        <w:t>Оприлюднення інформації про початок консультацій з громадськістю (анонсів публічних заходів) на</w:t>
      </w:r>
      <w:r w:rsidR="002F273B">
        <w:rPr>
          <w:b/>
          <w:sz w:val="28"/>
          <w:szCs w:val="28"/>
        </w:rPr>
        <w:t xml:space="preserve"> </w:t>
      </w:r>
      <w:r w:rsidRPr="004D7062">
        <w:rPr>
          <w:b/>
          <w:sz w:val="28"/>
          <w:szCs w:val="28"/>
        </w:rPr>
        <w:t>сторінках Чернігівської ОДА у соціальних мережах:</w:t>
      </w:r>
    </w:p>
    <w:p w:rsidR="00F13ED4" w:rsidRDefault="00D76612" w:rsidP="00263AB9">
      <w:pPr>
        <w:tabs>
          <w:tab w:val="left" w:pos="1134"/>
        </w:tabs>
        <w:ind w:right="-173" w:firstLine="709"/>
        <w:jc w:val="both"/>
        <w:rPr>
          <w:sz w:val="24"/>
          <w:szCs w:val="24"/>
        </w:rPr>
      </w:pPr>
      <w:r>
        <w:rPr>
          <w:sz w:val="28"/>
          <w:szCs w:val="28"/>
        </w:rPr>
        <w:t>—</w:t>
      </w:r>
      <w:r w:rsidR="00A142E5">
        <w:rPr>
          <w:sz w:val="28"/>
          <w:szCs w:val="28"/>
        </w:rPr>
        <w:t>.</w:t>
      </w:r>
    </w:p>
    <w:p w:rsidR="00F13ED4" w:rsidRDefault="00F13ED4" w:rsidP="00F82237">
      <w:pPr>
        <w:tabs>
          <w:tab w:val="left" w:pos="1134"/>
        </w:tabs>
        <w:ind w:right="-173"/>
        <w:jc w:val="both"/>
        <w:rPr>
          <w:sz w:val="24"/>
          <w:szCs w:val="24"/>
        </w:rPr>
      </w:pPr>
    </w:p>
    <w:p w:rsidR="00A769C2" w:rsidRDefault="00A769C2" w:rsidP="00F82237">
      <w:pPr>
        <w:tabs>
          <w:tab w:val="left" w:pos="1134"/>
        </w:tabs>
        <w:ind w:right="-173"/>
        <w:jc w:val="both"/>
        <w:rPr>
          <w:sz w:val="24"/>
          <w:szCs w:val="24"/>
        </w:rPr>
      </w:pPr>
    </w:p>
    <w:p w:rsidR="00A769C2" w:rsidRDefault="00A769C2" w:rsidP="00F82237">
      <w:pPr>
        <w:tabs>
          <w:tab w:val="left" w:pos="1134"/>
        </w:tabs>
        <w:ind w:right="-173"/>
        <w:jc w:val="both"/>
        <w:rPr>
          <w:sz w:val="24"/>
          <w:szCs w:val="24"/>
        </w:rPr>
      </w:pPr>
    </w:p>
    <w:p w:rsidR="00F82237" w:rsidRPr="004D7062" w:rsidRDefault="00F82237" w:rsidP="00F82237">
      <w:pPr>
        <w:ind w:right="-173" w:firstLine="567"/>
        <w:jc w:val="both"/>
        <w:rPr>
          <w:sz w:val="28"/>
          <w:szCs w:val="28"/>
        </w:rPr>
      </w:pPr>
      <w:r w:rsidRPr="004D7062">
        <w:rPr>
          <w:b/>
          <w:sz w:val="28"/>
          <w:szCs w:val="28"/>
        </w:rPr>
        <w:lastRenderedPageBreak/>
        <w:t xml:space="preserve">Оприлюднення звітів про результати консультацій з громадськістю: </w:t>
      </w:r>
    </w:p>
    <w:p w:rsidR="00F82237" w:rsidRPr="004D7062" w:rsidRDefault="00F82237" w:rsidP="00F82237">
      <w:pPr>
        <w:ind w:right="-173" w:firstLine="709"/>
        <w:jc w:val="both"/>
        <w:rPr>
          <w:sz w:val="28"/>
          <w:szCs w:val="28"/>
        </w:rPr>
      </w:pPr>
      <w:r w:rsidRPr="004D7062">
        <w:rPr>
          <w:sz w:val="28"/>
          <w:szCs w:val="28"/>
        </w:rPr>
        <w:t xml:space="preserve">У рубриці «Консультації </w:t>
      </w:r>
      <w:r w:rsidR="000B60CC">
        <w:rPr>
          <w:sz w:val="28"/>
          <w:szCs w:val="28"/>
        </w:rPr>
        <w:t>з громадськістю» офіційного веб</w:t>
      </w:r>
      <w:r w:rsidRPr="004D7062">
        <w:rPr>
          <w:sz w:val="28"/>
          <w:szCs w:val="28"/>
        </w:rPr>
        <w:t xml:space="preserve">сайту Чернігівської ОДА </w:t>
      </w:r>
      <w:r w:rsidR="00D76612">
        <w:rPr>
          <w:sz w:val="28"/>
          <w:szCs w:val="28"/>
        </w:rPr>
        <w:t>оприлюднено звіт</w:t>
      </w:r>
      <w:r w:rsidR="001C33D9">
        <w:rPr>
          <w:sz w:val="28"/>
          <w:szCs w:val="28"/>
        </w:rPr>
        <w:t>и</w:t>
      </w:r>
      <w:r w:rsidRPr="004D7062">
        <w:rPr>
          <w:sz w:val="28"/>
          <w:szCs w:val="28"/>
        </w:rPr>
        <w:t>, підготовлен</w:t>
      </w:r>
      <w:r w:rsidR="001C33D9">
        <w:rPr>
          <w:sz w:val="28"/>
          <w:szCs w:val="28"/>
        </w:rPr>
        <w:t>і</w:t>
      </w:r>
      <w:r w:rsidRPr="004D7062">
        <w:rPr>
          <w:sz w:val="28"/>
          <w:szCs w:val="28"/>
        </w:rPr>
        <w:t xml:space="preserve"> відповідно до пункту 20 Порядку проведення консультацій з громадськістю з питань формування та реалізації державної політики, затвердженого постановою Кабінету Міністрів від 3 листопада 2010 р. № 996:</w:t>
      </w:r>
    </w:p>
    <w:p w:rsidR="00F42D0E" w:rsidRPr="00F42D0E" w:rsidRDefault="00F6000D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6" w:history="1">
        <w:r w:rsidR="008965A6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F42D0E" w:rsidRPr="00F42D0E" w:rsidRDefault="00F6000D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7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F42D0E" w:rsidRPr="00F42D0E" w:rsidRDefault="00F6000D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8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F42D0E" w:rsidRPr="00F42D0E" w:rsidRDefault="00F6000D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49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F42D0E" w:rsidRPr="00F42D0E" w:rsidRDefault="00F6000D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0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D62E65" w:rsidRDefault="00F6000D" w:rsidP="001D5C44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1" w:history="1">
        <w:r w:rsidR="00F42D0E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2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3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4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5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6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7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8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59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60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61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62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63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64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65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66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67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68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69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70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71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72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73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74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75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76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77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78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79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80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81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82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3254E1" w:rsidRPr="00F42D0E" w:rsidRDefault="00F6000D" w:rsidP="003254E1">
      <w:pPr>
        <w:numPr>
          <w:ilvl w:val="0"/>
          <w:numId w:val="4"/>
        </w:numPr>
        <w:tabs>
          <w:tab w:val="left" w:pos="1418"/>
        </w:tabs>
        <w:ind w:right="-173"/>
        <w:jc w:val="both"/>
        <w:rPr>
          <w:sz w:val="28"/>
          <w:szCs w:val="28"/>
        </w:rPr>
      </w:pPr>
      <w:hyperlink r:id="rId83" w:history="1">
        <w:r w:rsidR="003254E1" w:rsidRPr="00F42D0E">
          <w:rPr>
            <w:rStyle w:val="a9"/>
            <w:sz w:val="28"/>
            <w:szCs w:val="28"/>
          </w:rPr>
          <w:t>https://cg.gov.ua/index.php?id=72478&amp;tp=0</w:t>
        </w:r>
      </w:hyperlink>
    </w:p>
    <w:p w:rsidR="000A4FD1" w:rsidRPr="00F42D0E" w:rsidRDefault="000A4FD1" w:rsidP="00F42D0E">
      <w:pPr>
        <w:tabs>
          <w:tab w:val="left" w:pos="1418"/>
        </w:tabs>
        <w:ind w:left="1070" w:right="-173"/>
        <w:jc w:val="both"/>
        <w:rPr>
          <w:sz w:val="28"/>
          <w:szCs w:val="28"/>
        </w:rPr>
      </w:pPr>
    </w:p>
    <w:sectPr w:rsidR="000A4FD1" w:rsidRPr="00F42D0E" w:rsidSect="002F273B">
      <w:headerReference w:type="default" r:id="rId84"/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95" w:rsidRDefault="006F1B95">
      <w:r>
        <w:separator/>
      </w:r>
    </w:p>
  </w:endnote>
  <w:endnote w:type="continuationSeparator" w:id="1">
    <w:p w:rsidR="006F1B95" w:rsidRDefault="006F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95" w:rsidRDefault="006F1B95">
      <w:r>
        <w:separator/>
      </w:r>
    </w:p>
  </w:footnote>
  <w:footnote w:type="continuationSeparator" w:id="1">
    <w:p w:rsidR="006F1B95" w:rsidRDefault="006F1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954" w:rsidRDefault="00F6000D">
    <w:pPr>
      <w:pStyle w:val="a3"/>
      <w:jc w:val="center"/>
    </w:pPr>
    <w:fldSimple w:instr="PAGE   \* MERGEFORMAT">
      <w:r w:rsidR="00A769C2" w:rsidRPr="00A769C2">
        <w:rPr>
          <w:noProof/>
          <w:lang w:val="ru-RU"/>
        </w:rPr>
        <w:t>13</w:t>
      </w:r>
    </w:fldSimple>
  </w:p>
  <w:p w:rsidR="00924954" w:rsidRDefault="009249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6E9"/>
    <w:multiLevelType w:val="multilevel"/>
    <w:tmpl w:val="24F2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65CC"/>
    <w:multiLevelType w:val="multilevel"/>
    <w:tmpl w:val="031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A1F7F"/>
    <w:multiLevelType w:val="multilevel"/>
    <w:tmpl w:val="F100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F245D"/>
    <w:multiLevelType w:val="multilevel"/>
    <w:tmpl w:val="9320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12987"/>
    <w:multiLevelType w:val="multilevel"/>
    <w:tmpl w:val="B772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E47E3"/>
    <w:multiLevelType w:val="multilevel"/>
    <w:tmpl w:val="3A6A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42817"/>
    <w:multiLevelType w:val="multilevel"/>
    <w:tmpl w:val="4D46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23E4B"/>
    <w:multiLevelType w:val="hybridMultilevel"/>
    <w:tmpl w:val="42563EC6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267A9"/>
    <w:multiLevelType w:val="multilevel"/>
    <w:tmpl w:val="31AE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A3AF9"/>
    <w:multiLevelType w:val="multilevel"/>
    <w:tmpl w:val="3DF0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D520B"/>
    <w:multiLevelType w:val="multilevel"/>
    <w:tmpl w:val="77D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34107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CDC11A5"/>
    <w:multiLevelType w:val="multilevel"/>
    <w:tmpl w:val="1D60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273B42"/>
    <w:multiLevelType w:val="multilevel"/>
    <w:tmpl w:val="3A7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2A239C"/>
    <w:multiLevelType w:val="multilevel"/>
    <w:tmpl w:val="84E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2511FB"/>
    <w:multiLevelType w:val="hybridMultilevel"/>
    <w:tmpl w:val="F00C8014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8C7460"/>
    <w:multiLevelType w:val="hybridMultilevel"/>
    <w:tmpl w:val="F1CA6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2C31DE"/>
    <w:multiLevelType w:val="multilevel"/>
    <w:tmpl w:val="8F1A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91D2B"/>
    <w:multiLevelType w:val="multilevel"/>
    <w:tmpl w:val="6930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53CE1"/>
    <w:multiLevelType w:val="multilevel"/>
    <w:tmpl w:val="AE0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CF32BB"/>
    <w:multiLevelType w:val="multilevel"/>
    <w:tmpl w:val="F84A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F82833"/>
    <w:multiLevelType w:val="multilevel"/>
    <w:tmpl w:val="D226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FE6D6A"/>
    <w:multiLevelType w:val="multilevel"/>
    <w:tmpl w:val="7E562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01A13"/>
    <w:multiLevelType w:val="multilevel"/>
    <w:tmpl w:val="E55A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9E2528"/>
    <w:multiLevelType w:val="multilevel"/>
    <w:tmpl w:val="4CBC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C40FA"/>
    <w:multiLevelType w:val="multilevel"/>
    <w:tmpl w:val="11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27699"/>
    <w:multiLevelType w:val="multilevel"/>
    <w:tmpl w:val="5CC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7778B7"/>
    <w:multiLevelType w:val="multilevel"/>
    <w:tmpl w:val="8BAE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48256F"/>
    <w:multiLevelType w:val="multilevel"/>
    <w:tmpl w:val="83D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C26FF1"/>
    <w:multiLevelType w:val="multilevel"/>
    <w:tmpl w:val="5CF2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823301"/>
    <w:multiLevelType w:val="multilevel"/>
    <w:tmpl w:val="EF40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4B5418"/>
    <w:multiLevelType w:val="multilevel"/>
    <w:tmpl w:val="D158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C764B"/>
    <w:multiLevelType w:val="multilevel"/>
    <w:tmpl w:val="FF78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C3893"/>
    <w:multiLevelType w:val="multilevel"/>
    <w:tmpl w:val="5A6E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471F93"/>
    <w:multiLevelType w:val="multilevel"/>
    <w:tmpl w:val="1A8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AF4F40"/>
    <w:multiLevelType w:val="multilevel"/>
    <w:tmpl w:val="FF3C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BD2A8A"/>
    <w:multiLevelType w:val="multilevel"/>
    <w:tmpl w:val="43B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356B41"/>
    <w:multiLevelType w:val="multilevel"/>
    <w:tmpl w:val="B4FE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87221A"/>
    <w:multiLevelType w:val="multilevel"/>
    <w:tmpl w:val="151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FE6717"/>
    <w:multiLevelType w:val="multilevel"/>
    <w:tmpl w:val="710C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FD0D8C"/>
    <w:multiLevelType w:val="multilevel"/>
    <w:tmpl w:val="D18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5"/>
  </w:num>
  <w:num w:numId="6">
    <w:abstractNumId w:val="34"/>
  </w:num>
  <w:num w:numId="7">
    <w:abstractNumId w:val="19"/>
  </w:num>
  <w:num w:numId="8">
    <w:abstractNumId w:val="0"/>
  </w:num>
  <w:num w:numId="9">
    <w:abstractNumId w:val="10"/>
  </w:num>
  <w:num w:numId="10">
    <w:abstractNumId w:val="21"/>
  </w:num>
  <w:num w:numId="11">
    <w:abstractNumId w:val="22"/>
  </w:num>
  <w:num w:numId="12">
    <w:abstractNumId w:val="14"/>
  </w:num>
  <w:num w:numId="13">
    <w:abstractNumId w:val="9"/>
  </w:num>
  <w:num w:numId="14">
    <w:abstractNumId w:val="27"/>
  </w:num>
  <w:num w:numId="15">
    <w:abstractNumId w:val="8"/>
  </w:num>
  <w:num w:numId="16">
    <w:abstractNumId w:val="35"/>
  </w:num>
  <w:num w:numId="17">
    <w:abstractNumId w:val="1"/>
  </w:num>
  <w:num w:numId="18">
    <w:abstractNumId w:val="38"/>
  </w:num>
  <w:num w:numId="19">
    <w:abstractNumId w:val="2"/>
  </w:num>
  <w:num w:numId="20">
    <w:abstractNumId w:val="20"/>
  </w:num>
  <w:num w:numId="21">
    <w:abstractNumId w:val="4"/>
  </w:num>
  <w:num w:numId="22">
    <w:abstractNumId w:val="12"/>
  </w:num>
  <w:num w:numId="23">
    <w:abstractNumId w:val="17"/>
  </w:num>
  <w:num w:numId="24">
    <w:abstractNumId w:val="6"/>
  </w:num>
  <w:num w:numId="25">
    <w:abstractNumId w:val="31"/>
  </w:num>
  <w:num w:numId="26">
    <w:abstractNumId w:val="28"/>
  </w:num>
  <w:num w:numId="27">
    <w:abstractNumId w:val="30"/>
  </w:num>
  <w:num w:numId="28">
    <w:abstractNumId w:val="24"/>
  </w:num>
  <w:num w:numId="29">
    <w:abstractNumId w:val="13"/>
  </w:num>
  <w:num w:numId="30">
    <w:abstractNumId w:val="26"/>
  </w:num>
  <w:num w:numId="31">
    <w:abstractNumId w:val="18"/>
  </w:num>
  <w:num w:numId="32">
    <w:abstractNumId w:val="25"/>
  </w:num>
  <w:num w:numId="33">
    <w:abstractNumId w:val="36"/>
  </w:num>
  <w:num w:numId="34">
    <w:abstractNumId w:val="40"/>
  </w:num>
  <w:num w:numId="35">
    <w:abstractNumId w:val="33"/>
  </w:num>
  <w:num w:numId="36">
    <w:abstractNumId w:val="3"/>
  </w:num>
  <w:num w:numId="37">
    <w:abstractNumId w:val="37"/>
  </w:num>
  <w:num w:numId="38">
    <w:abstractNumId w:val="32"/>
  </w:num>
  <w:num w:numId="39">
    <w:abstractNumId w:val="29"/>
  </w:num>
  <w:num w:numId="40">
    <w:abstractNumId w:val="23"/>
  </w:num>
  <w:num w:numId="41">
    <w:abstractNumId w:val="3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282"/>
    <w:rsid w:val="00007A4F"/>
    <w:rsid w:val="00012F06"/>
    <w:rsid w:val="00023A9F"/>
    <w:rsid w:val="000273CB"/>
    <w:rsid w:val="000339E5"/>
    <w:rsid w:val="00044B57"/>
    <w:rsid w:val="000528FC"/>
    <w:rsid w:val="00062779"/>
    <w:rsid w:val="00062B78"/>
    <w:rsid w:val="00066FB5"/>
    <w:rsid w:val="0007122B"/>
    <w:rsid w:val="0007628D"/>
    <w:rsid w:val="00084C43"/>
    <w:rsid w:val="000952AE"/>
    <w:rsid w:val="00097835"/>
    <w:rsid w:val="000A4FD1"/>
    <w:rsid w:val="000B0046"/>
    <w:rsid w:val="000B5146"/>
    <w:rsid w:val="000B60CC"/>
    <w:rsid w:val="000B678F"/>
    <w:rsid w:val="000D26BB"/>
    <w:rsid w:val="000D3BBA"/>
    <w:rsid w:val="000E0640"/>
    <w:rsid w:val="000E7D1A"/>
    <w:rsid w:val="000F3A4B"/>
    <w:rsid w:val="00100C0A"/>
    <w:rsid w:val="00107B0F"/>
    <w:rsid w:val="00113C9A"/>
    <w:rsid w:val="00120021"/>
    <w:rsid w:val="001417C4"/>
    <w:rsid w:val="001453E5"/>
    <w:rsid w:val="00147630"/>
    <w:rsid w:val="00152436"/>
    <w:rsid w:val="00164A10"/>
    <w:rsid w:val="0019794B"/>
    <w:rsid w:val="001A233F"/>
    <w:rsid w:val="001B1540"/>
    <w:rsid w:val="001B5FDA"/>
    <w:rsid w:val="001C33D9"/>
    <w:rsid w:val="001D1C7A"/>
    <w:rsid w:val="001D5C44"/>
    <w:rsid w:val="001D6246"/>
    <w:rsid w:val="00201615"/>
    <w:rsid w:val="00207984"/>
    <w:rsid w:val="00212650"/>
    <w:rsid w:val="00212CA7"/>
    <w:rsid w:val="00220C3E"/>
    <w:rsid w:val="00220EEF"/>
    <w:rsid w:val="00224B0C"/>
    <w:rsid w:val="0023153B"/>
    <w:rsid w:val="00244F4F"/>
    <w:rsid w:val="00260781"/>
    <w:rsid w:val="002607C1"/>
    <w:rsid w:val="00263AB9"/>
    <w:rsid w:val="00274F62"/>
    <w:rsid w:val="00281CD2"/>
    <w:rsid w:val="002867D6"/>
    <w:rsid w:val="0028785E"/>
    <w:rsid w:val="0029113F"/>
    <w:rsid w:val="00297D11"/>
    <w:rsid w:val="002B17FD"/>
    <w:rsid w:val="002B30F2"/>
    <w:rsid w:val="002B5E66"/>
    <w:rsid w:val="002B6882"/>
    <w:rsid w:val="002C12C2"/>
    <w:rsid w:val="002C34D9"/>
    <w:rsid w:val="002C4899"/>
    <w:rsid w:val="002F273B"/>
    <w:rsid w:val="002F4ABE"/>
    <w:rsid w:val="003032FC"/>
    <w:rsid w:val="00317379"/>
    <w:rsid w:val="003209C7"/>
    <w:rsid w:val="003254E1"/>
    <w:rsid w:val="0033748E"/>
    <w:rsid w:val="00344020"/>
    <w:rsid w:val="003471EE"/>
    <w:rsid w:val="00365306"/>
    <w:rsid w:val="00371FD0"/>
    <w:rsid w:val="003733B1"/>
    <w:rsid w:val="00373DF3"/>
    <w:rsid w:val="00375A4E"/>
    <w:rsid w:val="00387CE3"/>
    <w:rsid w:val="003947C5"/>
    <w:rsid w:val="003B6750"/>
    <w:rsid w:val="003B7419"/>
    <w:rsid w:val="003C797D"/>
    <w:rsid w:val="003D5997"/>
    <w:rsid w:val="003E1D2D"/>
    <w:rsid w:val="003E4FA5"/>
    <w:rsid w:val="003E76B0"/>
    <w:rsid w:val="00405BF3"/>
    <w:rsid w:val="00410219"/>
    <w:rsid w:val="00420398"/>
    <w:rsid w:val="00423F10"/>
    <w:rsid w:val="00435480"/>
    <w:rsid w:val="004401D2"/>
    <w:rsid w:val="00441B4F"/>
    <w:rsid w:val="00442877"/>
    <w:rsid w:val="00442C68"/>
    <w:rsid w:val="00443075"/>
    <w:rsid w:val="00452F7D"/>
    <w:rsid w:val="00454F13"/>
    <w:rsid w:val="004763F3"/>
    <w:rsid w:val="00483181"/>
    <w:rsid w:val="00484F5C"/>
    <w:rsid w:val="00486B63"/>
    <w:rsid w:val="00487F27"/>
    <w:rsid w:val="00492B02"/>
    <w:rsid w:val="0049585D"/>
    <w:rsid w:val="004B378D"/>
    <w:rsid w:val="004B37FF"/>
    <w:rsid w:val="004E41AC"/>
    <w:rsid w:val="004F7638"/>
    <w:rsid w:val="00563B43"/>
    <w:rsid w:val="00566F43"/>
    <w:rsid w:val="00590AB1"/>
    <w:rsid w:val="005A7DD0"/>
    <w:rsid w:val="005B33E0"/>
    <w:rsid w:val="005B5024"/>
    <w:rsid w:val="005C1CA4"/>
    <w:rsid w:val="005C371A"/>
    <w:rsid w:val="005C5171"/>
    <w:rsid w:val="005E29FF"/>
    <w:rsid w:val="005E485B"/>
    <w:rsid w:val="005F15E5"/>
    <w:rsid w:val="005F4164"/>
    <w:rsid w:val="00604878"/>
    <w:rsid w:val="00627994"/>
    <w:rsid w:val="0063572E"/>
    <w:rsid w:val="006410BB"/>
    <w:rsid w:val="006432E9"/>
    <w:rsid w:val="006506B8"/>
    <w:rsid w:val="00657DDC"/>
    <w:rsid w:val="0066339C"/>
    <w:rsid w:val="00663963"/>
    <w:rsid w:val="00667D67"/>
    <w:rsid w:val="00676125"/>
    <w:rsid w:val="006776E3"/>
    <w:rsid w:val="00682B0A"/>
    <w:rsid w:val="00692091"/>
    <w:rsid w:val="00695EF0"/>
    <w:rsid w:val="006971C1"/>
    <w:rsid w:val="006A17CD"/>
    <w:rsid w:val="006A3F31"/>
    <w:rsid w:val="006B4E6C"/>
    <w:rsid w:val="006D0853"/>
    <w:rsid w:val="006E717F"/>
    <w:rsid w:val="006E7250"/>
    <w:rsid w:val="006F0C7B"/>
    <w:rsid w:val="006F1B95"/>
    <w:rsid w:val="006F1D52"/>
    <w:rsid w:val="006F2B06"/>
    <w:rsid w:val="00705D1E"/>
    <w:rsid w:val="0072598E"/>
    <w:rsid w:val="0074123E"/>
    <w:rsid w:val="00746ABD"/>
    <w:rsid w:val="0075374D"/>
    <w:rsid w:val="0075375A"/>
    <w:rsid w:val="00774FF6"/>
    <w:rsid w:val="0078442A"/>
    <w:rsid w:val="00785B2F"/>
    <w:rsid w:val="007A1B08"/>
    <w:rsid w:val="007A53E0"/>
    <w:rsid w:val="007B7762"/>
    <w:rsid w:val="007C5592"/>
    <w:rsid w:val="007E5108"/>
    <w:rsid w:val="00801D66"/>
    <w:rsid w:val="00802F75"/>
    <w:rsid w:val="00813895"/>
    <w:rsid w:val="00815F77"/>
    <w:rsid w:val="00817282"/>
    <w:rsid w:val="00834FF4"/>
    <w:rsid w:val="00835112"/>
    <w:rsid w:val="00835B2D"/>
    <w:rsid w:val="00876D36"/>
    <w:rsid w:val="00882329"/>
    <w:rsid w:val="00883BE6"/>
    <w:rsid w:val="0089097D"/>
    <w:rsid w:val="00891165"/>
    <w:rsid w:val="008965A6"/>
    <w:rsid w:val="008A7C44"/>
    <w:rsid w:val="008B70EB"/>
    <w:rsid w:val="008F334A"/>
    <w:rsid w:val="00906AD3"/>
    <w:rsid w:val="0091052F"/>
    <w:rsid w:val="00924954"/>
    <w:rsid w:val="009263DE"/>
    <w:rsid w:val="009268E4"/>
    <w:rsid w:val="00930853"/>
    <w:rsid w:val="00933819"/>
    <w:rsid w:val="00936D10"/>
    <w:rsid w:val="00953C18"/>
    <w:rsid w:val="009661F5"/>
    <w:rsid w:val="0096689D"/>
    <w:rsid w:val="009914C7"/>
    <w:rsid w:val="00995C96"/>
    <w:rsid w:val="009C395D"/>
    <w:rsid w:val="009C75D1"/>
    <w:rsid w:val="009E278B"/>
    <w:rsid w:val="009F06F7"/>
    <w:rsid w:val="00A02BBE"/>
    <w:rsid w:val="00A10062"/>
    <w:rsid w:val="00A142E5"/>
    <w:rsid w:val="00A24358"/>
    <w:rsid w:val="00A32C0A"/>
    <w:rsid w:val="00A37A8D"/>
    <w:rsid w:val="00A56FD2"/>
    <w:rsid w:val="00A669C8"/>
    <w:rsid w:val="00A67D5D"/>
    <w:rsid w:val="00A71220"/>
    <w:rsid w:val="00A74AC4"/>
    <w:rsid w:val="00A754A1"/>
    <w:rsid w:val="00A769C2"/>
    <w:rsid w:val="00A82122"/>
    <w:rsid w:val="00A97BC0"/>
    <w:rsid w:val="00AA4F1D"/>
    <w:rsid w:val="00AA71B5"/>
    <w:rsid w:val="00AB55EC"/>
    <w:rsid w:val="00AB7172"/>
    <w:rsid w:val="00AE2B6A"/>
    <w:rsid w:val="00AE3962"/>
    <w:rsid w:val="00AF6A62"/>
    <w:rsid w:val="00B03C4F"/>
    <w:rsid w:val="00B072AC"/>
    <w:rsid w:val="00B07EC8"/>
    <w:rsid w:val="00B31739"/>
    <w:rsid w:val="00B45540"/>
    <w:rsid w:val="00B723A8"/>
    <w:rsid w:val="00B76749"/>
    <w:rsid w:val="00B83A06"/>
    <w:rsid w:val="00B84CCE"/>
    <w:rsid w:val="00BA3C71"/>
    <w:rsid w:val="00BB29A0"/>
    <w:rsid w:val="00BB5FED"/>
    <w:rsid w:val="00BC23EF"/>
    <w:rsid w:val="00BC3128"/>
    <w:rsid w:val="00BD151D"/>
    <w:rsid w:val="00BE1072"/>
    <w:rsid w:val="00BF02AF"/>
    <w:rsid w:val="00C40380"/>
    <w:rsid w:val="00C46FA8"/>
    <w:rsid w:val="00C5044D"/>
    <w:rsid w:val="00C63D7F"/>
    <w:rsid w:val="00C8379D"/>
    <w:rsid w:val="00CA32C6"/>
    <w:rsid w:val="00CB133F"/>
    <w:rsid w:val="00CB1537"/>
    <w:rsid w:val="00CB6B5E"/>
    <w:rsid w:val="00CC6595"/>
    <w:rsid w:val="00D01B7A"/>
    <w:rsid w:val="00D03C3A"/>
    <w:rsid w:val="00D15F0B"/>
    <w:rsid w:val="00D248E7"/>
    <w:rsid w:val="00D32021"/>
    <w:rsid w:val="00D36049"/>
    <w:rsid w:val="00D476FA"/>
    <w:rsid w:val="00D50235"/>
    <w:rsid w:val="00D62E65"/>
    <w:rsid w:val="00D76612"/>
    <w:rsid w:val="00DA0E4B"/>
    <w:rsid w:val="00DA5986"/>
    <w:rsid w:val="00DB06E4"/>
    <w:rsid w:val="00DC0CBA"/>
    <w:rsid w:val="00DC1909"/>
    <w:rsid w:val="00DD6AF1"/>
    <w:rsid w:val="00DD7623"/>
    <w:rsid w:val="00DE7908"/>
    <w:rsid w:val="00DF29C4"/>
    <w:rsid w:val="00E16BDF"/>
    <w:rsid w:val="00E3110E"/>
    <w:rsid w:val="00E36A98"/>
    <w:rsid w:val="00E50A08"/>
    <w:rsid w:val="00E7032D"/>
    <w:rsid w:val="00E72031"/>
    <w:rsid w:val="00E76E48"/>
    <w:rsid w:val="00E9095D"/>
    <w:rsid w:val="00E95B69"/>
    <w:rsid w:val="00EA200E"/>
    <w:rsid w:val="00ED3DD8"/>
    <w:rsid w:val="00ED5DAE"/>
    <w:rsid w:val="00EF3694"/>
    <w:rsid w:val="00EF785A"/>
    <w:rsid w:val="00F06490"/>
    <w:rsid w:val="00F1163D"/>
    <w:rsid w:val="00F13ED4"/>
    <w:rsid w:val="00F2593D"/>
    <w:rsid w:val="00F3065E"/>
    <w:rsid w:val="00F37367"/>
    <w:rsid w:val="00F4211D"/>
    <w:rsid w:val="00F42D0E"/>
    <w:rsid w:val="00F43976"/>
    <w:rsid w:val="00F43B1D"/>
    <w:rsid w:val="00F44280"/>
    <w:rsid w:val="00F5687B"/>
    <w:rsid w:val="00F6000D"/>
    <w:rsid w:val="00F65814"/>
    <w:rsid w:val="00F82237"/>
    <w:rsid w:val="00F82BD0"/>
    <w:rsid w:val="00F8451A"/>
    <w:rsid w:val="00FA201E"/>
    <w:rsid w:val="00FA317E"/>
    <w:rsid w:val="00FD1690"/>
    <w:rsid w:val="00FD5BD6"/>
    <w:rsid w:val="00FF5B10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BDF"/>
    <w:rPr>
      <w:lang w:val="uk-UA"/>
    </w:rPr>
  </w:style>
  <w:style w:type="paragraph" w:styleId="1">
    <w:name w:val="heading 1"/>
    <w:basedOn w:val="a"/>
    <w:next w:val="a"/>
    <w:qFormat/>
    <w:rsid w:val="00E16BDF"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A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AF6A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7A53E0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A4FD1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9">
    <w:name w:val="Hyperlink"/>
    <w:uiPriority w:val="99"/>
    <w:unhideWhenUsed/>
    <w:rsid w:val="000A4FD1"/>
    <w:rPr>
      <w:color w:val="0000FF"/>
      <w:u w:val="single"/>
    </w:rPr>
  </w:style>
  <w:style w:type="character" w:styleId="aa">
    <w:name w:val="Strong"/>
    <w:uiPriority w:val="22"/>
    <w:qFormat/>
    <w:rsid w:val="003E4FA5"/>
    <w:rPr>
      <w:b/>
      <w:bCs/>
    </w:rPr>
  </w:style>
  <w:style w:type="character" w:customStyle="1" w:styleId="a4">
    <w:name w:val="Верхний колонтитул Знак"/>
    <w:link w:val="a3"/>
    <w:uiPriority w:val="99"/>
    <w:rsid w:val="0063572E"/>
    <w:rPr>
      <w:lang w:eastAsia="ru-RU"/>
    </w:rPr>
  </w:style>
  <w:style w:type="paragraph" w:styleId="ab">
    <w:name w:val="Balloon Text"/>
    <w:basedOn w:val="a"/>
    <w:link w:val="ac"/>
    <w:rsid w:val="008911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91165"/>
    <w:rPr>
      <w:rFonts w:ascii="Segoe UI" w:hAnsi="Segoe UI" w:cs="Segoe UI"/>
      <w:sz w:val="18"/>
      <w:szCs w:val="18"/>
      <w:lang w:eastAsia="ru-RU"/>
    </w:rPr>
  </w:style>
  <w:style w:type="character" w:styleId="ad">
    <w:name w:val="FollowedHyperlink"/>
    <w:rsid w:val="00EF785A"/>
    <w:rPr>
      <w:color w:val="954F72"/>
      <w:u w:val="single"/>
    </w:rPr>
  </w:style>
  <w:style w:type="character" w:customStyle="1" w:styleId="FontStyle15">
    <w:name w:val="Font Style15"/>
    <w:rsid w:val="005F4164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5F4164"/>
    <w:pPr>
      <w:ind w:left="708"/>
    </w:pPr>
  </w:style>
  <w:style w:type="paragraph" w:styleId="21">
    <w:name w:val="Body Text Indent 2"/>
    <w:basedOn w:val="a"/>
    <w:link w:val="22"/>
    <w:rsid w:val="00EF36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3694"/>
    <w:rPr>
      <w:lang w:eastAsia="ru-RU"/>
    </w:rPr>
  </w:style>
  <w:style w:type="paragraph" w:styleId="af">
    <w:name w:val="Normal (Web)"/>
    <w:basedOn w:val="a"/>
    <w:uiPriority w:val="99"/>
    <w:unhideWhenUsed/>
    <w:rsid w:val="00BA3C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435480"/>
  </w:style>
  <w:style w:type="character" w:customStyle="1" w:styleId="30">
    <w:name w:val="Заголовок 3 Знак"/>
    <w:link w:val="3"/>
    <w:rsid w:val="00AF6A6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37">
    <w:name w:val="Font Style37"/>
    <w:rsid w:val="00423F10"/>
    <w:rPr>
      <w:rFonts w:ascii="Times New Roman" w:hAnsi="Times New Roman" w:cs="Times New Roman"/>
      <w:spacing w:val="10"/>
      <w:sz w:val="24"/>
      <w:szCs w:val="24"/>
    </w:rPr>
  </w:style>
  <w:style w:type="character" w:customStyle="1" w:styleId="9">
    <w:name w:val="Основной текст (9)_"/>
    <w:link w:val="90"/>
    <w:rsid w:val="00207984"/>
    <w:rPr>
      <w:sz w:val="56"/>
      <w:szCs w:val="5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7984"/>
    <w:pPr>
      <w:widowControl w:val="0"/>
      <w:shd w:val="clear" w:color="auto" w:fill="FFFFFF"/>
      <w:spacing w:before="660" w:line="643" w:lineRule="exact"/>
      <w:ind w:firstLine="1380"/>
      <w:jc w:val="both"/>
    </w:pPr>
    <w:rPr>
      <w:sz w:val="56"/>
      <w:szCs w:val="5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qFormat/>
    <w:pPr>
      <w:keepNext/>
      <w:ind w:hanging="11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0A4F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AF6A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8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7282"/>
  </w:style>
  <w:style w:type="paragraph" w:styleId="a6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4B378D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rsid w:val="004B378D"/>
    <w:rPr>
      <w:sz w:val="28"/>
      <w:szCs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7A5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sid w:val="007A53E0"/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0A4FD1"/>
    <w:rPr>
      <w:rFonts w:ascii="Arial" w:hAnsi="Arial" w:cs="Arial"/>
      <w:b/>
      <w:bCs/>
      <w:i/>
      <w:iCs/>
      <w:sz w:val="28"/>
      <w:szCs w:val="28"/>
      <w:lang w:val="en-US"/>
    </w:rPr>
  </w:style>
  <w:style w:type="character" w:styleId="a9">
    <w:name w:val="Hyperlink"/>
    <w:uiPriority w:val="99"/>
    <w:unhideWhenUsed/>
    <w:rsid w:val="000A4FD1"/>
    <w:rPr>
      <w:color w:val="0000FF"/>
      <w:u w:val="single"/>
    </w:rPr>
  </w:style>
  <w:style w:type="character" w:styleId="aa">
    <w:name w:val="Strong"/>
    <w:uiPriority w:val="22"/>
    <w:qFormat/>
    <w:rsid w:val="003E4FA5"/>
    <w:rPr>
      <w:b/>
      <w:bCs/>
    </w:rPr>
  </w:style>
  <w:style w:type="character" w:customStyle="1" w:styleId="a4">
    <w:name w:val="Верхний колонтитул Знак"/>
    <w:link w:val="a3"/>
    <w:uiPriority w:val="99"/>
    <w:rsid w:val="0063572E"/>
    <w:rPr>
      <w:lang w:eastAsia="ru-RU"/>
    </w:rPr>
  </w:style>
  <w:style w:type="paragraph" w:styleId="ab">
    <w:name w:val="Balloon Text"/>
    <w:basedOn w:val="a"/>
    <w:link w:val="ac"/>
    <w:rsid w:val="008911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91165"/>
    <w:rPr>
      <w:rFonts w:ascii="Segoe UI" w:hAnsi="Segoe UI" w:cs="Segoe UI"/>
      <w:sz w:val="18"/>
      <w:szCs w:val="18"/>
      <w:lang w:eastAsia="ru-RU"/>
    </w:rPr>
  </w:style>
  <w:style w:type="character" w:styleId="ad">
    <w:name w:val="FollowedHyperlink"/>
    <w:rsid w:val="00EF785A"/>
    <w:rPr>
      <w:color w:val="954F72"/>
      <w:u w:val="single"/>
    </w:rPr>
  </w:style>
  <w:style w:type="character" w:customStyle="1" w:styleId="FontStyle15">
    <w:name w:val="Font Style15"/>
    <w:rsid w:val="005F4164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5F4164"/>
    <w:pPr>
      <w:ind w:left="708"/>
    </w:pPr>
  </w:style>
  <w:style w:type="paragraph" w:styleId="21">
    <w:name w:val="Body Text Indent 2"/>
    <w:basedOn w:val="a"/>
    <w:link w:val="22"/>
    <w:rsid w:val="00EF36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F3694"/>
    <w:rPr>
      <w:lang w:eastAsia="ru-RU"/>
    </w:rPr>
  </w:style>
  <w:style w:type="paragraph" w:styleId="af">
    <w:name w:val="Normal (Web)"/>
    <w:basedOn w:val="a"/>
    <w:uiPriority w:val="99"/>
    <w:unhideWhenUsed/>
    <w:rsid w:val="00BA3C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435480"/>
  </w:style>
  <w:style w:type="character" w:customStyle="1" w:styleId="30">
    <w:name w:val="Заголовок 3 Знак"/>
    <w:link w:val="3"/>
    <w:rsid w:val="00AF6A6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FontStyle37">
    <w:name w:val="Font Style37"/>
    <w:rsid w:val="00423F10"/>
    <w:rPr>
      <w:rFonts w:ascii="Times New Roman" w:hAnsi="Times New Roman" w:cs="Times New Roman"/>
      <w:spacing w:val="10"/>
      <w:sz w:val="24"/>
      <w:szCs w:val="24"/>
    </w:rPr>
  </w:style>
  <w:style w:type="character" w:customStyle="1" w:styleId="9">
    <w:name w:val="Основной текст (9)_"/>
    <w:link w:val="90"/>
    <w:rsid w:val="00207984"/>
    <w:rPr>
      <w:sz w:val="56"/>
      <w:szCs w:val="5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7984"/>
    <w:pPr>
      <w:widowControl w:val="0"/>
      <w:shd w:val="clear" w:color="auto" w:fill="FFFFFF"/>
      <w:spacing w:before="660" w:line="643" w:lineRule="exact"/>
      <w:ind w:firstLine="1380"/>
      <w:jc w:val="both"/>
    </w:pPr>
    <w:rPr>
      <w:sz w:val="56"/>
      <w:szCs w:val="5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g.gov.ua/index.php?id=38228&amp;tp=1" TargetMode="External"/><Relationship Id="rId18" Type="http://schemas.openxmlformats.org/officeDocument/2006/relationships/hyperlink" Target="https://cg.gov.ua/index.php?id=38294&amp;tp=1" TargetMode="External"/><Relationship Id="rId26" Type="http://schemas.openxmlformats.org/officeDocument/2006/relationships/hyperlink" Target="https://cg.gov.ua/index.php?id=38325&amp;tp=1" TargetMode="External"/><Relationship Id="rId39" Type="http://schemas.openxmlformats.org/officeDocument/2006/relationships/hyperlink" Target="https://cg.gov.ua/index.php?id=38340&amp;tp=1" TargetMode="External"/><Relationship Id="rId21" Type="http://schemas.openxmlformats.org/officeDocument/2006/relationships/hyperlink" Target="https://cg.gov.ua/index.php?id=38299&amp;tp=1" TargetMode="External"/><Relationship Id="rId34" Type="http://schemas.openxmlformats.org/officeDocument/2006/relationships/hyperlink" Target="https://cg.gov.ua/index.php?id=38334&amp;tp=1" TargetMode="External"/><Relationship Id="rId42" Type="http://schemas.openxmlformats.org/officeDocument/2006/relationships/hyperlink" Target="https://cg.gov.ua/index.php?id=38353&amp;tp=1" TargetMode="External"/><Relationship Id="rId47" Type="http://schemas.openxmlformats.org/officeDocument/2006/relationships/hyperlink" Target="https://cg.gov.ua/index.php?id=72478&amp;tp=0" TargetMode="External"/><Relationship Id="rId50" Type="http://schemas.openxmlformats.org/officeDocument/2006/relationships/hyperlink" Target="https://cg.gov.ua/index.php?id=72478&amp;tp=0" TargetMode="External"/><Relationship Id="rId55" Type="http://schemas.openxmlformats.org/officeDocument/2006/relationships/hyperlink" Target="https://cg.gov.ua/index.php?id=72478&amp;tp=0" TargetMode="External"/><Relationship Id="rId63" Type="http://schemas.openxmlformats.org/officeDocument/2006/relationships/hyperlink" Target="https://cg.gov.ua/index.php?id=72478&amp;tp=0" TargetMode="External"/><Relationship Id="rId68" Type="http://schemas.openxmlformats.org/officeDocument/2006/relationships/hyperlink" Target="https://cg.gov.ua/index.php?id=72478&amp;tp=0" TargetMode="External"/><Relationship Id="rId76" Type="http://schemas.openxmlformats.org/officeDocument/2006/relationships/hyperlink" Target="https://cg.gov.ua/index.php?id=72478&amp;tp=0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g.gov.ua/index.php?id=72478&amp;tp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g.gov.ua/index.php?id=38287&amp;tp=1" TargetMode="External"/><Relationship Id="rId29" Type="http://schemas.openxmlformats.org/officeDocument/2006/relationships/hyperlink" Target="https://cg.gov.ua/index.php?id=38329&amp;tp=1" TargetMode="External"/><Relationship Id="rId11" Type="http://schemas.openxmlformats.org/officeDocument/2006/relationships/hyperlink" Target="https://cg.gov.ua/index.php?id=38225&amp;tp=1" TargetMode="External"/><Relationship Id="rId24" Type="http://schemas.openxmlformats.org/officeDocument/2006/relationships/hyperlink" Target="https://cg.gov.ua/index.php?id=38322&amp;tp=1" TargetMode="External"/><Relationship Id="rId32" Type="http://schemas.openxmlformats.org/officeDocument/2006/relationships/hyperlink" Target="https://cg.gov.ua/index.php?id=38332&amp;tp=1" TargetMode="External"/><Relationship Id="rId37" Type="http://schemas.openxmlformats.org/officeDocument/2006/relationships/hyperlink" Target="https://cg.gov.ua/index.php?id=38337&amp;tp=1" TargetMode="External"/><Relationship Id="rId40" Type="http://schemas.openxmlformats.org/officeDocument/2006/relationships/hyperlink" Target="https://cg.gov.ua/index.php?id=38341&amp;tp=1" TargetMode="External"/><Relationship Id="rId45" Type="http://schemas.openxmlformats.org/officeDocument/2006/relationships/hyperlink" Target="https://cg.gov.ua/index.php?id=38376&amp;tp=1" TargetMode="External"/><Relationship Id="rId53" Type="http://schemas.openxmlformats.org/officeDocument/2006/relationships/hyperlink" Target="https://cg.gov.ua/index.php?id=72478&amp;tp=0" TargetMode="External"/><Relationship Id="rId58" Type="http://schemas.openxmlformats.org/officeDocument/2006/relationships/hyperlink" Target="https://cg.gov.ua/index.php?id=72478&amp;tp=0" TargetMode="External"/><Relationship Id="rId66" Type="http://schemas.openxmlformats.org/officeDocument/2006/relationships/hyperlink" Target="https://cg.gov.ua/index.php?id=72478&amp;tp=0" TargetMode="External"/><Relationship Id="rId74" Type="http://schemas.openxmlformats.org/officeDocument/2006/relationships/hyperlink" Target="https://cg.gov.ua/index.php?id=72478&amp;tp=0" TargetMode="External"/><Relationship Id="rId79" Type="http://schemas.openxmlformats.org/officeDocument/2006/relationships/hyperlink" Target="https://cg.gov.ua/index.php?id=72478&amp;tp=0" TargetMode="External"/><Relationship Id="rId87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https://cg.gov.ua/index.php?id=72478&amp;tp=0" TargetMode="External"/><Relationship Id="rId82" Type="http://schemas.openxmlformats.org/officeDocument/2006/relationships/hyperlink" Target="https://cg.gov.ua/index.php?id=72478&amp;tp=0" TargetMode="External"/><Relationship Id="rId19" Type="http://schemas.openxmlformats.org/officeDocument/2006/relationships/hyperlink" Target="https://cg.gov.ua/index.php?id=38295&amp;tp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g.gov.ua/index.php?id=38222&amp;tp=1" TargetMode="External"/><Relationship Id="rId14" Type="http://schemas.openxmlformats.org/officeDocument/2006/relationships/hyperlink" Target="https://cg.gov.ua/index.php?id=38247&amp;tp=1" TargetMode="External"/><Relationship Id="rId22" Type="http://schemas.openxmlformats.org/officeDocument/2006/relationships/hyperlink" Target="https://cg.gov.ua/index.php?id=38346&amp;tp=1" TargetMode="External"/><Relationship Id="rId27" Type="http://schemas.openxmlformats.org/officeDocument/2006/relationships/hyperlink" Target="https://cg.gov.ua/index.php?id=38327&amp;tp=1" TargetMode="External"/><Relationship Id="rId30" Type="http://schemas.openxmlformats.org/officeDocument/2006/relationships/hyperlink" Target="https://cg.gov.ua/index.php?id=38330&amp;tp=1" TargetMode="External"/><Relationship Id="rId35" Type="http://schemas.openxmlformats.org/officeDocument/2006/relationships/hyperlink" Target="https://cg.gov.ua/index.php?id=38335&amp;tp=1" TargetMode="External"/><Relationship Id="rId43" Type="http://schemas.openxmlformats.org/officeDocument/2006/relationships/hyperlink" Target="https://cg.gov.ua/index.php?id=38347&amp;tp=1" TargetMode="External"/><Relationship Id="rId48" Type="http://schemas.openxmlformats.org/officeDocument/2006/relationships/hyperlink" Target="https://cg.gov.ua/index.php?id=72478&amp;tp=0" TargetMode="External"/><Relationship Id="rId56" Type="http://schemas.openxmlformats.org/officeDocument/2006/relationships/hyperlink" Target="https://cg.gov.ua/index.php?id=72478&amp;tp=0" TargetMode="External"/><Relationship Id="rId64" Type="http://schemas.openxmlformats.org/officeDocument/2006/relationships/hyperlink" Target="https://cg.gov.ua/index.php?id=72478&amp;tp=0" TargetMode="External"/><Relationship Id="rId69" Type="http://schemas.openxmlformats.org/officeDocument/2006/relationships/hyperlink" Target="https://cg.gov.ua/index.php?id=72478&amp;tp=0" TargetMode="External"/><Relationship Id="rId77" Type="http://schemas.openxmlformats.org/officeDocument/2006/relationships/hyperlink" Target="https://cg.gov.ua/index.php?id=72478&amp;tp=0" TargetMode="External"/><Relationship Id="rId8" Type="http://schemas.openxmlformats.org/officeDocument/2006/relationships/hyperlink" Target="https://cg.gov.ua/index.php?id=38216&amp;tp=1" TargetMode="External"/><Relationship Id="rId51" Type="http://schemas.openxmlformats.org/officeDocument/2006/relationships/hyperlink" Target="https://cg.gov.ua/index.php?id=72478&amp;tp=0" TargetMode="External"/><Relationship Id="rId72" Type="http://schemas.openxmlformats.org/officeDocument/2006/relationships/hyperlink" Target="https://cg.gov.ua/index.php?id=72478&amp;tp=0" TargetMode="External"/><Relationship Id="rId80" Type="http://schemas.openxmlformats.org/officeDocument/2006/relationships/hyperlink" Target="https://cg.gov.ua/index.php?id=72478&amp;tp=0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cg.gov.ua/index.php?id=38227&amp;tp=1" TargetMode="External"/><Relationship Id="rId17" Type="http://schemas.openxmlformats.org/officeDocument/2006/relationships/hyperlink" Target="https://cg.gov.ua/index.php?id=38293&amp;tp=1" TargetMode="External"/><Relationship Id="rId25" Type="http://schemas.openxmlformats.org/officeDocument/2006/relationships/hyperlink" Target="https://cg.gov.ua/index.php?id=38324&amp;tp=1" TargetMode="External"/><Relationship Id="rId33" Type="http://schemas.openxmlformats.org/officeDocument/2006/relationships/hyperlink" Target="https://cg.gov.ua/index.php?id=38333&amp;tp=1" TargetMode="External"/><Relationship Id="rId38" Type="http://schemas.openxmlformats.org/officeDocument/2006/relationships/hyperlink" Target="https://cg.gov.ua/index.php?id=38339&amp;tp=1" TargetMode="External"/><Relationship Id="rId46" Type="http://schemas.openxmlformats.org/officeDocument/2006/relationships/hyperlink" Target="https://cg.gov.ua/index.php?id=72478&amp;tp=0" TargetMode="External"/><Relationship Id="rId59" Type="http://schemas.openxmlformats.org/officeDocument/2006/relationships/hyperlink" Target="https://cg.gov.ua/index.php?id=72478&amp;tp=0" TargetMode="External"/><Relationship Id="rId67" Type="http://schemas.openxmlformats.org/officeDocument/2006/relationships/hyperlink" Target="https://cg.gov.ua/index.php?id=72478&amp;tp=0" TargetMode="External"/><Relationship Id="rId20" Type="http://schemas.openxmlformats.org/officeDocument/2006/relationships/hyperlink" Target="https://cg.gov.ua/index.php?id=38298&amp;tp=1" TargetMode="External"/><Relationship Id="rId41" Type="http://schemas.openxmlformats.org/officeDocument/2006/relationships/hyperlink" Target="https://cg.gov.ua/index.php?id=38342&amp;tp=1" TargetMode="External"/><Relationship Id="rId54" Type="http://schemas.openxmlformats.org/officeDocument/2006/relationships/hyperlink" Target="https://cg.gov.ua/index.php?id=72478&amp;tp=0" TargetMode="External"/><Relationship Id="rId62" Type="http://schemas.openxmlformats.org/officeDocument/2006/relationships/hyperlink" Target="https://cg.gov.ua/index.php?id=72478&amp;tp=0" TargetMode="External"/><Relationship Id="rId70" Type="http://schemas.openxmlformats.org/officeDocument/2006/relationships/hyperlink" Target="https://cg.gov.ua/index.php?id=72478&amp;tp=0" TargetMode="External"/><Relationship Id="rId75" Type="http://schemas.openxmlformats.org/officeDocument/2006/relationships/hyperlink" Target="https://cg.gov.ua/index.php?id=72478&amp;tp=0" TargetMode="External"/><Relationship Id="rId83" Type="http://schemas.openxmlformats.org/officeDocument/2006/relationships/hyperlink" Target="https://cg.gov.ua/index.php?id=72478&amp;tp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g.gov.ua/index.php?id=38279&amp;tp=1" TargetMode="External"/><Relationship Id="rId23" Type="http://schemas.openxmlformats.org/officeDocument/2006/relationships/hyperlink" Target="https://cg.gov.ua/index.php?id=38321&amp;tp=1" TargetMode="External"/><Relationship Id="rId28" Type="http://schemas.openxmlformats.org/officeDocument/2006/relationships/hyperlink" Target="https://cg.gov.ua/index.php?id=38328&amp;tp=1" TargetMode="External"/><Relationship Id="rId36" Type="http://schemas.openxmlformats.org/officeDocument/2006/relationships/hyperlink" Target="https://cg.gov.ua/index.php?id=38336&amp;tp=1" TargetMode="External"/><Relationship Id="rId49" Type="http://schemas.openxmlformats.org/officeDocument/2006/relationships/hyperlink" Target="https://cg.gov.ua/index.php?id=72478&amp;tp=0" TargetMode="External"/><Relationship Id="rId57" Type="http://schemas.openxmlformats.org/officeDocument/2006/relationships/hyperlink" Target="https://cg.gov.ua/index.php?id=72478&amp;tp=0" TargetMode="External"/><Relationship Id="rId10" Type="http://schemas.openxmlformats.org/officeDocument/2006/relationships/hyperlink" Target="https://cg.gov.ua/index.php?id=38224&amp;tp=1" TargetMode="External"/><Relationship Id="rId31" Type="http://schemas.openxmlformats.org/officeDocument/2006/relationships/hyperlink" Target="https://cg.gov.ua/index.php?id=38331&amp;tp=1" TargetMode="External"/><Relationship Id="rId44" Type="http://schemas.openxmlformats.org/officeDocument/2006/relationships/hyperlink" Target="https://cg.gov.ua/index.php?id=38351&amp;tp=1" TargetMode="External"/><Relationship Id="rId52" Type="http://schemas.openxmlformats.org/officeDocument/2006/relationships/hyperlink" Target="https://cg.gov.ua/index.php?id=72478&amp;tp=0" TargetMode="External"/><Relationship Id="rId60" Type="http://schemas.openxmlformats.org/officeDocument/2006/relationships/hyperlink" Target="https://cg.gov.ua/index.php?id=72478&amp;tp=0" TargetMode="External"/><Relationship Id="rId65" Type="http://schemas.openxmlformats.org/officeDocument/2006/relationships/hyperlink" Target="https://cg.gov.ua/index.php?id=72478&amp;tp=0" TargetMode="External"/><Relationship Id="rId73" Type="http://schemas.openxmlformats.org/officeDocument/2006/relationships/hyperlink" Target="https://cg.gov.ua/index.php?id=72478&amp;tp=0" TargetMode="External"/><Relationship Id="rId78" Type="http://schemas.openxmlformats.org/officeDocument/2006/relationships/hyperlink" Target="https://cg.gov.ua/index.php?id=72478&amp;tp=0" TargetMode="External"/><Relationship Id="rId81" Type="http://schemas.openxmlformats.org/officeDocument/2006/relationships/hyperlink" Target="https://cg.gov.ua/index.php?id=72478&amp;tp=0" TargetMode="External"/><Relationship Id="rId86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E30A-A848-4336-ADF4-F790AD16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13</Pages>
  <Words>2562</Words>
  <Characters>14609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17137</CharactersWithSpaces>
  <SharedDoc>false</SharedDoc>
  <HLinks>
    <vt:vector size="72" baseType="variant">
      <vt:variant>
        <vt:i4>5832799</vt:i4>
      </vt:variant>
      <vt:variant>
        <vt:i4>33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30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27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24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21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https://cg.gov.ua/index.php?id=72478&amp;tp=0</vt:lpwstr>
      </vt:variant>
      <vt:variant>
        <vt:lpwstr/>
      </vt:variant>
      <vt:variant>
        <vt:i4>5701719</vt:i4>
      </vt:variant>
      <vt:variant>
        <vt:i4>15</vt:i4>
      </vt:variant>
      <vt:variant>
        <vt:i4>0</vt:i4>
      </vt:variant>
      <vt:variant>
        <vt:i4>5</vt:i4>
      </vt:variant>
      <vt:variant>
        <vt:lpwstr>https://cg.gov.ua/index.php?id=38056&amp;tp=1</vt:lpwstr>
      </vt:variant>
      <vt:variant>
        <vt:lpwstr/>
      </vt:variant>
      <vt:variant>
        <vt:i4>5570643</vt:i4>
      </vt:variant>
      <vt:variant>
        <vt:i4>12</vt:i4>
      </vt:variant>
      <vt:variant>
        <vt:i4>0</vt:i4>
      </vt:variant>
      <vt:variant>
        <vt:i4>5</vt:i4>
      </vt:variant>
      <vt:variant>
        <vt:lpwstr>https://cg.gov.ua/index.php?id=38014&amp;tp=1</vt:lpwstr>
      </vt:variant>
      <vt:variant>
        <vt:lpwstr/>
      </vt:variant>
      <vt:variant>
        <vt:i4>5505110</vt:i4>
      </vt:variant>
      <vt:variant>
        <vt:i4>9</vt:i4>
      </vt:variant>
      <vt:variant>
        <vt:i4>0</vt:i4>
      </vt:variant>
      <vt:variant>
        <vt:i4>5</vt:i4>
      </vt:variant>
      <vt:variant>
        <vt:lpwstr>https://cg.gov.ua/index.php?id=38045&amp;tp=1</vt:lpwstr>
      </vt:variant>
      <vt:variant>
        <vt:lpwstr/>
      </vt:variant>
      <vt:variant>
        <vt:i4>5832795</vt:i4>
      </vt:variant>
      <vt:variant>
        <vt:i4>6</vt:i4>
      </vt:variant>
      <vt:variant>
        <vt:i4>0</vt:i4>
      </vt:variant>
      <vt:variant>
        <vt:i4>5</vt:i4>
      </vt:variant>
      <vt:variant>
        <vt:lpwstr>https://cg.gov.ua/index.php?id=37961&amp;tp=1</vt:lpwstr>
      </vt:variant>
      <vt:variant>
        <vt:lpwstr/>
      </vt:variant>
      <vt:variant>
        <vt:i4>5898333</vt:i4>
      </vt:variant>
      <vt:variant>
        <vt:i4>3</vt:i4>
      </vt:variant>
      <vt:variant>
        <vt:i4>0</vt:i4>
      </vt:variant>
      <vt:variant>
        <vt:i4>5</vt:i4>
      </vt:variant>
      <vt:variant>
        <vt:lpwstr>https://cg.gov.ua/index.php?id=37902&amp;tp=1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https://cg.gov.ua/index.php?id=37851&amp;tp=1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Владимир</cp:lastModifiedBy>
  <cp:revision>3</cp:revision>
  <cp:lastPrinted>2021-04-07T09:29:00Z</cp:lastPrinted>
  <dcterms:created xsi:type="dcterms:W3CDTF">2023-06-14T14:18:00Z</dcterms:created>
  <dcterms:modified xsi:type="dcterms:W3CDTF">2023-06-14T14:19:00Z</dcterms:modified>
</cp:coreProperties>
</file>